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FB9" w:rsidRDefault="00845FB9" w:rsidP="00845FB9">
      <w:pPr>
        <w:spacing w:line="360" w:lineRule="auto"/>
        <w:ind w:right="-36"/>
        <w:jc w:val="left"/>
        <w:rPr>
          <w:sz w:val="20"/>
          <w:szCs w:val="20"/>
          <w:lang w:val="hr-HR"/>
        </w:rPr>
      </w:pPr>
    </w:p>
    <w:p w:rsidR="00845FB9" w:rsidRDefault="00845FB9" w:rsidP="00845FB9">
      <w:pPr>
        <w:spacing w:line="360" w:lineRule="auto"/>
        <w:ind w:right="-36"/>
        <w:jc w:val="lef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(Date)</w:t>
      </w:r>
      <w:r>
        <w:rPr>
          <w:rFonts w:ascii="Arial" w:hAnsi="Arial" w:cs="Arial"/>
          <w:sz w:val="20"/>
          <w:szCs w:val="20"/>
          <w:lang w:val="hr-HR"/>
        </w:rPr>
        <w:t xml:space="preserve"> Datum: - dd/mm/gggg   </w:t>
      </w:r>
      <w:bookmarkStart w:id="0" w:name="Form_day"/>
      <w:r w:rsidR="00C473A0" w:rsidRPr="00845FB9">
        <w:rPr>
          <w:rFonts w:ascii="Arial" w:hAnsi="Arial" w:cs="Arial"/>
          <w:b/>
          <w:szCs w:val="22"/>
          <w:lang w:val="hr-HR"/>
        </w:rPr>
        <w:fldChar w:fldCharType="begin">
          <w:ffData>
            <w:name w:val="Form_day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5FB9">
        <w:rPr>
          <w:rFonts w:ascii="Arial" w:hAnsi="Arial" w:cs="Arial"/>
          <w:b/>
          <w:szCs w:val="22"/>
          <w:lang w:val="hr-HR"/>
        </w:rPr>
        <w:instrText xml:space="preserve"> FORMTEXT </w:instrText>
      </w:r>
      <w:r w:rsidR="00C473A0" w:rsidRPr="00845FB9">
        <w:rPr>
          <w:rFonts w:ascii="Arial" w:hAnsi="Arial" w:cs="Arial"/>
          <w:b/>
          <w:szCs w:val="22"/>
          <w:lang w:val="hr-HR"/>
        </w:rPr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separate"/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end"/>
      </w:r>
      <w:bookmarkEnd w:id="0"/>
      <w:r w:rsidRPr="00845FB9">
        <w:rPr>
          <w:rFonts w:ascii="Arial" w:hAnsi="Arial" w:cs="Arial"/>
          <w:b/>
          <w:szCs w:val="22"/>
          <w:lang w:val="hr-HR"/>
        </w:rPr>
        <w:t xml:space="preserve"> </w:t>
      </w:r>
      <w:r w:rsidRPr="00845FB9">
        <w:rPr>
          <w:b/>
          <w:color w:val="000000"/>
          <w:szCs w:val="22"/>
          <w:lang w:val="hr-HR"/>
        </w:rPr>
        <w:t>/</w:t>
      </w:r>
      <w:r w:rsidRPr="00845FB9">
        <w:rPr>
          <w:b/>
          <w:szCs w:val="22"/>
          <w:lang w:val="hr-HR"/>
        </w:rPr>
        <w:t xml:space="preserve">  </w:t>
      </w:r>
      <w:bookmarkStart w:id="1" w:name="Form_month"/>
      <w:r w:rsidR="00C473A0" w:rsidRPr="00845FB9">
        <w:rPr>
          <w:rFonts w:ascii="Arial" w:hAnsi="Arial" w:cs="Arial"/>
          <w:b/>
          <w:szCs w:val="22"/>
          <w:lang w:val="hr-HR"/>
        </w:rPr>
        <w:fldChar w:fldCharType="begin">
          <w:ffData>
            <w:name w:val="Form_month"/>
            <w:enabled/>
            <w:calcOnExit w:val="0"/>
            <w:textInput>
              <w:type w:val="number"/>
              <w:maxLength w:val="2"/>
            </w:textInput>
          </w:ffData>
        </w:fldChar>
      </w:r>
      <w:r w:rsidRPr="00845FB9">
        <w:rPr>
          <w:rFonts w:ascii="Arial" w:hAnsi="Arial" w:cs="Arial"/>
          <w:b/>
          <w:szCs w:val="22"/>
          <w:lang w:val="hr-HR"/>
        </w:rPr>
        <w:instrText xml:space="preserve"> FORMTEXT </w:instrText>
      </w:r>
      <w:r w:rsidR="00C473A0" w:rsidRPr="00845FB9">
        <w:rPr>
          <w:rFonts w:ascii="Arial" w:hAnsi="Arial" w:cs="Arial"/>
          <w:b/>
          <w:szCs w:val="22"/>
          <w:lang w:val="hr-HR"/>
        </w:rPr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separate"/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end"/>
      </w:r>
      <w:bookmarkEnd w:id="1"/>
      <w:r w:rsidRPr="00845FB9">
        <w:rPr>
          <w:rFonts w:ascii="Arial" w:hAnsi="Arial" w:cs="Arial"/>
          <w:b/>
          <w:szCs w:val="22"/>
          <w:lang w:val="hr-HR"/>
        </w:rPr>
        <w:t xml:space="preserve"> </w:t>
      </w:r>
      <w:r w:rsidRPr="00845FB9">
        <w:rPr>
          <w:b/>
          <w:color w:val="000000"/>
          <w:szCs w:val="22"/>
          <w:lang w:val="hr-HR"/>
        </w:rPr>
        <w:t>/</w:t>
      </w:r>
      <w:r w:rsidRPr="00845FB9">
        <w:rPr>
          <w:b/>
          <w:szCs w:val="22"/>
          <w:lang w:val="hr-HR"/>
        </w:rPr>
        <w:t xml:space="preserve"> </w:t>
      </w:r>
      <w:bookmarkStart w:id="2" w:name="Form_year"/>
      <w:r w:rsidR="00C473A0" w:rsidRPr="00845FB9">
        <w:rPr>
          <w:rFonts w:ascii="Arial" w:hAnsi="Arial" w:cs="Arial"/>
          <w:b/>
          <w:szCs w:val="22"/>
          <w:lang w:val="hr-HR"/>
        </w:rPr>
        <w:fldChar w:fldCharType="begin">
          <w:ffData>
            <w:name w:val="Form_year"/>
            <w:enabled/>
            <w:calcOnExit w:val="0"/>
            <w:textInput>
              <w:type w:val="number"/>
              <w:maxLength w:val="4"/>
            </w:textInput>
          </w:ffData>
        </w:fldChar>
      </w:r>
      <w:r w:rsidRPr="00845FB9">
        <w:rPr>
          <w:rFonts w:ascii="Arial" w:hAnsi="Arial" w:cs="Arial"/>
          <w:b/>
          <w:szCs w:val="22"/>
          <w:lang w:val="hr-HR"/>
        </w:rPr>
        <w:instrText xml:space="preserve"> FORMTEXT </w:instrText>
      </w:r>
      <w:r w:rsidR="00C473A0" w:rsidRPr="00845FB9">
        <w:rPr>
          <w:rFonts w:ascii="Arial" w:hAnsi="Arial" w:cs="Arial"/>
          <w:b/>
          <w:szCs w:val="22"/>
          <w:lang w:val="hr-HR"/>
        </w:rPr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separate"/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Pr="00845FB9">
        <w:rPr>
          <w:rFonts w:ascii="Arial" w:hAnsi="Arial" w:cs="Arial"/>
          <w:b/>
          <w:noProof/>
          <w:szCs w:val="22"/>
          <w:lang w:val="hr-HR"/>
        </w:rPr>
        <w:t> </w:t>
      </w:r>
      <w:r w:rsidR="00C473A0" w:rsidRPr="00845FB9">
        <w:rPr>
          <w:rFonts w:ascii="Arial" w:hAnsi="Arial" w:cs="Arial"/>
          <w:b/>
          <w:szCs w:val="22"/>
          <w:lang w:val="hr-HR"/>
        </w:rPr>
        <w:fldChar w:fldCharType="end"/>
      </w:r>
      <w:bookmarkEnd w:id="2"/>
    </w:p>
    <w:p w:rsidR="00845FB9" w:rsidRDefault="00845FB9">
      <w:pPr>
        <w:jc w:val="left"/>
      </w:pPr>
    </w:p>
    <w:p w:rsidR="000A2C04" w:rsidRDefault="000A2C04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 (Patient Details)</w:t>
      </w:r>
      <w:r>
        <w:rPr>
          <w:rFonts w:ascii="Arial" w:hAnsi="Arial" w:cs="Arial"/>
          <w:sz w:val="24"/>
        </w:rPr>
        <w:t xml:space="preserve"> </w:t>
      </w:r>
      <w:proofErr w:type="spellStart"/>
      <w:r w:rsidR="00567964">
        <w:rPr>
          <w:rFonts w:ascii="Arial" w:hAnsi="Arial" w:cs="Arial"/>
          <w:sz w:val="24"/>
        </w:rPr>
        <w:t>Lični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podaci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W w:w="0" w:type="auto"/>
        <w:tblLayout w:type="fixed"/>
        <w:tblLook w:val="01E0"/>
      </w:tblPr>
      <w:tblGrid>
        <w:gridCol w:w="2802"/>
        <w:gridCol w:w="293"/>
        <w:gridCol w:w="1549"/>
        <w:gridCol w:w="426"/>
        <w:gridCol w:w="1134"/>
        <w:gridCol w:w="1134"/>
        <w:gridCol w:w="992"/>
        <w:gridCol w:w="2373"/>
      </w:tblGrid>
      <w:tr w:rsidR="00793C87" w:rsidRPr="006D0BF7" w:rsidTr="006D0BF7">
        <w:tc>
          <w:tcPr>
            <w:tcW w:w="4644" w:type="dxa"/>
            <w:gridSpan w:val="3"/>
            <w:vAlign w:val="center"/>
          </w:tcPr>
          <w:p w:rsidR="00793C87" w:rsidRPr="006D0BF7" w:rsidRDefault="00793C87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(First name)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Ime:</w:t>
            </w:r>
            <w:bookmarkStart w:id="3" w:name="Text6"/>
            <w:r w:rsidR="008F4C78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4" w:name="First_name"/>
            <w:bookmarkEnd w:id="3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4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059" w:type="dxa"/>
            <w:gridSpan w:val="5"/>
            <w:vAlign w:val="center"/>
          </w:tcPr>
          <w:p w:rsidR="00793C87" w:rsidRPr="006D0BF7" w:rsidRDefault="00793C87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(Surname)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Prezime:</w:t>
            </w:r>
            <w:bookmarkStart w:id="5" w:name="Text2"/>
            <w:r w:rsidR="008F4C78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6" w:name="Surname"/>
            <w:bookmarkEnd w:id="5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Surnam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</w:p>
        </w:tc>
      </w:tr>
      <w:tr w:rsidR="00793C87" w:rsidRPr="006D0BF7" w:rsidTr="006D0BF7">
        <w:tc>
          <w:tcPr>
            <w:tcW w:w="5070" w:type="dxa"/>
            <w:gridSpan w:val="4"/>
            <w:vAlign w:val="center"/>
          </w:tcPr>
          <w:p w:rsidR="00793C87" w:rsidRPr="006D0BF7" w:rsidRDefault="00793C87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(Citizenship)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Državljanstvo:</w:t>
            </w:r>
            <w:bookmarkStart w:id="7" w:name="Text5"/>
            <w:r w:rsidR="008F4C78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8" w:name="Citizenship"/>
            <w:bookmarkEnd w:id="7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Citizenship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793C87" w:rsidRPr="006D0BF7" w:rsidRDefault="00793C87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(Sex)</w:t>
            </w:r>
            <w:r w:rsidR="00567964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P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ol</w:t>
            </w:r>
            <w:r w:rsidRPr="006D0BF7">
              <w:rPr>
                <w:sz w:val="20"/>
                <w:szCs w:val="20"/>
                <w:lang w:val="hr-HR"/>
              </w:rPr>
              <w:t xml:space="preserve">: </w:t>
            </w:r>
            <w:bookmarkStart w:id="9" w:name="male"/>
            <w:r w:rsidR="00C473A0" w:rsidRPr="006D0BF7">
              <w:rPr>
                <w:rFonts w:ascii="Wingdings" w:hAnsi="Wingdings"/>
                <w:b/>
                <w:sz w:val="20"/>
                <w:szCs w:val="20"/>
                <w:lang w:val="hr-HR"/>
              </w:rPr>
              <w:fldChar w:fldCharType="begin">
                <w:ffData>
                  <w:name w:val="ma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2534" w:rsidRPr="006D0BF7">
              <w:rPr>
                <w:rFonts w:ascii="Wingdings" w:hAnsi="Wingdings"/>
                <w:b/>
                <w:sz w:val="20"/>
                <w:szCs w:val="20"/>
                <w:lang w:val="hr-HR"/>
              </w:rPr>
              <w:instrText xml:space="preserve"> FORMCHECKBOX </w:instrText>
            </w:r>
            <w:r w:rsidR="00C473A0">
              <w:rPr>
                <w:rFonts w:ascii="Wingdings" w:hAnsi="Wingdings"/>
                <w:b/>
                <w:sz w:val="20"/>
                <w:szCs w:val="20"/>
                <w:lang w:val="hr-HR"/>
              </w:rPr>
            </w:r>
            <w:r w:rsidR="00C473A0">
              <w:rPr>
                <w:rFonts w:ascii="Wingdings" w:hAnsi="Wingdings"/>
                <w:b/>
                <w:sz w:val="20"/>
                <w:szCs w:val="20"/>
                <w:lang w:val="hr-HR"/>
              </w:rPr>
              <w:fldChar w:fldCharType="separate"/>
            </w:r>
            <w:r w:rsidR="00C473A0" w:rsidRPr="006D0BF7">
              <w:rPr>
                <w:rFonts w:ascii="Wingdings" w:hAnsi="Wingdings"/>
                <w:b/>
                <w:sz w:val="20"/>
                <w:szCs w:val="20"/>
                <w:lang w:val="hr-HR"/>
              </w:rPr>
              <w:fldChar w:fldCharType="end"/>
            </w:r>
            <w:bookmarkEnd w:id="9"/>
            <w:r w:rsidRPr="006D0BF7">
              <w:rPr>
                <w:sz w:val="20"/>
                <w:szCs w:val="20"/>
                <w:lang w:val="hr-HR"/>
              </w:rPr>
              <w:t xml:space="preserve"> </w:t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(male)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Muški    /</w:t>
            </w:r>
          </w:p>
        </w:tc>
        <w:bookmarkStart w:id="10" w:name="FEMALE"/>
        <w:tc>
          <w:tcPr>
            <w:tcW w:w="2373" w:type="dxa"/>
            <w:vAlign w:val="center"/>
          </w:tcPr>
          <w:p w:rsidR="00793C87" w:rsidRPr="006D0BF7" w:rsidRDefault="00C473A0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C78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10"/>
            <w:r w:rsidR="00793C87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(female)</w:t>
            </w:r>
            <w:r w:rsidR="00793C87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Ženski</w:t>
            </w:r>
          </w:p>
        </w:tc>
      </w:tr>
      <w:tr w:rsidR="00730CB6" w:rsidRPr="006D0BF7" w:rsidTr="006D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CB6" w:rsidRPr="006D0BF7" w:rsidRDefault="00730CB6" w:rsidP="006D0BF7">
            <w:pPr>
              <w:spacing w:after="170" w:line="200" w:lineRule="atLeast"/>
              <w:jc w:val="left"/>
              <w:rPr>
                <w:rFonts w:ascii="Symbol" w:hAnsi="Symbo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(Place and date of Birth)</w:t>
            </w:r>
            <w:r w:rsidR="00567964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M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esto i datum rođenja: </w:t>
            </w:r>
            <w:bookmarkStart w:id="11" w:name="place_of_birth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lace_of_birth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1"/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CB6" w:rsidRPr="006D0BF7" w:rsidRDefault="00730CB6" w:rsidP="006D0BF7">
            <w:pPr>
              <w:spacing w:after="170" w:line="200" w:lineRule="atLeast"/>
              <w:jc w:val="left"/>
              <w:rPr>
                <w:rFonts w:ascii="Symbol" w:hAnsi="Symbol"/>
                <w:sz w:val="20"/>
                <w:szCs w:val="20"/>
                <w:lang w:val="hr-HR"/>
              </w:rPr>
            </w:pPr>
            <w:bookmarkStart w:id="12" w:name="Text7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(dd/mm/gggg)</w:t>
            </w:r>
            <w:bookmarkEnd w:id="12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13" w:name="day_of_birth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day_of_bir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C56D0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3"/>
            <w:r w:rsidRPr="006D0BF7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 xml:space="preserve"> </w:t>
            </w:r>
            <w:r w:rsidRPr="006D0BF7">
              <w:rPr>
                <w:b/>
                <w:color w:val="000000"/>
                <w:szCs w:val="22"/>
                <w:lang w:val="hr-HR"/>
              </w:rPr>
              <w:t>/</w:t>
            </w:r>
            <w:r w:rsidRPr="006D0BF7">
              <w:rPr>
                <w:b/>
                <w:szCs w:val="22"/>
                <w:lang w:val="hr-HR"/>
              </w:rPr>
              <w:t xml:space="preserve">  </w:t>
            </w:r>
            <w:bookmarkStart w:id="14" w:name="month_of_birth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month_of_bir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C56D0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4"/>
            <w:r w:rsidRPr="006D0BF7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6D0BF7">
              <w:rPr>
                <w:b/>
                <w:color w:val="000000"/>
                <w:szCs w:val="22"/>
                <w:lang w:val="hr-HR"/>
              </w:rPr>
              <w:t>/</w:t>
            </w:r>
            <w:bookmarkStart w:id="15" w:name="dob_gggg"/>
            <w:r w:rsidRPr="006D0BF7">
              <w:rPr>
                <w:b/>
                <w:szCs w:val="22"/>
                <w:lang w:val="hr-HR"/>
              </w:rPr>
              <w:t xml:space="preserve"> </w:t>
            </w:r>
            <w:bookmarkStart w:id="16" w:name="year_of_birth"/>
            <w:bookmarkEnd w:id="15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year_of_birth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C56D0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EC56D0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6"/>
          </w:p>
        </w:tc>
      </w:tr>
      <w:tr w:rsidR="008F4C78" w:rsidRPr="006D0BF7" w:rsidTr="006D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C78" w:rsidRPr="006D0BF7" w:rsidRDefault="008F4C78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(Weight)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Težina:  </w:t>
            </w:r>
            <w:bookmarkStart w:id="17" w:name="Weight_kg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Weight_kg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7"/>
            <w:r w:rsidR="002E2FB1" w:rsidRPr="006D0BF7">
              <w:rPr>
                <w:sz w:val="20"/>
                <w:szCs w:val="20"/>
                <w:lang w:val="hr-HR"/>
              </w:rPr>
              <w:t xml:space="preserve"> 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kg</w:t>
            </w:r>
          </w:p>
        </w:tc>
        <w:tc>
          <w:tcPr>
            <w:tcW w:w="76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C78" w:rsidRPr="006D0BF7" w:rsidRDefault="008F4C78" w:rsidP="006D0BF7">
            <w:pPr>
              <w:spacing w:after="170" w:line="200" w:lineRule="atLeast"/>
              <w:ind w:left="27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(Height)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Visina:</w:t>
            </w:r>
            <w:r w:rsidR="002E2FB1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6D0BF7">
              <w:rPr>
                <w:sz w:val="20"/>
                <w:szCs w:val="20"/>
                <w:lang w:val="hr-HR"/>
              </w:rPr>
              <w:t xml:space="preserve"> </w:t>
            </w:r>
            <w:bookmarkStart w:id="18" w:name="Height_cm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Height_cm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8"/>
            <w:r w:rsidR="002E2FB1" w:rsidRPr="006D0BF7">
              <w:rPr>
                <w:rFonts w:ascii="Symbol" w:hAnsi="Symbol"/>
                <w:sz w:val="20"/>
                <w:szCs w:val="20"/>
                <w:lang w:val="hr-HR"/>
              </w:rPr>
              <w:t>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cm</w:t>
            </w:r>
          </w:p>
        </w:tc>
      </w:tr>
      <w:tr w:rsidR="008F4C78" w:rsidRPr="006D0BF7" w:rsidTr="006D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CB6" w:rsidRPr="006D0BF7" w:rsidRDefault="008F4C78" w:rsidP="006D0BF7">
            <w:pPr>
              <w:spacing w:after="170" w:line="200" w:lineRule="atLeast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(Postal address)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Adresa za korespodenciju</w:t>
            </w:r>
            <w:r w:rsidR="00730CB6" w:rsidRPr="006D0BF7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19" w:name="Postal_address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ostal_addres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19"/>
          </w:p>
        </w:tc>
      </w:tr>
      <w:tr w:rsidR="00806409" w:rsidRPr="006D0BF7" w:rsidTr="006D0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09" w:rsidRPr="006D0BF7" w:rsidRDefault="00806409" w:rsidP="006D0BF7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Tel:  </w:t>
            </w:r>
            <w:bookmarkStart w:id="20" w:name="Telephone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Telephone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2D040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20"/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09" w:rsidRPr="006D0BF7" w:rsidRDefault="00806409" w:rsidP="006D0BF7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Mob:</w:t>
            </w:r>
            <w:bookmarkStart w:id="21" w:name="mob"/>
            <w:r w:rsidR="00730CB6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22" w:name="Cellphone"/>
            <w:bookmarkEnd w:id="21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22"/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409" w:rsidRPr="006D0BF7" w:rsidRDefault="00806409" w:rsidP="006D0BF7">
            <w:pPr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>E-mail:</w:t>
            </w:r>
            <w:r w:rsidR="00730CB6"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bookmarkStart w:id="23" w:name="email"/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040B" w:rsidRPr="006D0BF7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2D040B" w:rsidRPr="006D0BF7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23"/>
          </w:p>
        </w:tc>
      </w:tr>
    </w:tbl>
    <w:p w:rsidR="000A2C04" w:rsidRDefault="000A2C04">
      <w:pPr>
        <w:spacing w:line="360" w:lineRule="auto"/>
        <w:ind w:right="-36"/>
        <w:jc w:val="left"/>
        <w:rPr>
          <w:rFonts w:ascii="Arial" w:hAnsi="Arial" w:cs="Arial"/>
          <w:b/>
          <w:sz w:val="20"/>
          <w:szCs w:val="20"/>
          <w:lang w:val="hr-HR"/>
        </w:rPr>
      </w:pPr>
    </w:p>
    <w:p w:rsidR="000A2C04" w:rsidRPr="00622829" w:rsidRDefault="000A2C04">
      <w:pPr>
        <w:spacing w:line="360" w:lineRule="auto"/>
        <w:ind w:right="-36"/>
        <w:jc w:val="left"/>
        <w:rPr>
          <w:rFonts w:ascii="Arial" w:hAnsi="Arial" w:cs="Arial"/>
          <w:sz w:val="18"/>
          <w:szCs w:val="18"/>
          <w:lang w:val="hr-HR"/>
        </w:rPr>
      </w:pPr>
      <w:r w:rsidRPr="00622829">
        <w:rPr>
          <w:rFonts w:ascii="Arial" w:hAnsi="Arial" w:cs="Arial"/>
          <w:b/>
          <w:sz w:val="18"/>
          <w:szCs w:val="18"/>
          <w:lang w:val="hr-HR"/>
        </w:rPr>
        <w:t>2. (</w:t>
      </w:r>
      <w:r w:rsidRPr="00622829">
        <w:rPr>
          <w:rFonts w:ascii="Arial" w:hAnsi="Arial" w:cs="Arial"/>
          <w:b/>
          <w:szCs w:val="22"/>
          <w:lang w:val="hr-HR"/>
        </w:rPr>
        <w:t xml:space="preserve">Referring Consultant Details) </w:t>
      </w:r>
      <w:r w:rsidRPr="00622829">
        <w:rPr>
          <w:rFonts w:ascii="Arial" w:hAnsi="Arial" w:cs="Arial"/>
          <w:szCs w:val="22"/>
          <w:lang w:val="hr-HR"/>
        </w:rPr>
        <w:t>Upućen od:</w:t>
      </w:r>
    </w:p>
    <w:tbl>
      <w:tblPr>
        <w:tblW w:w="0" w:type="auto"/>
        <w:tblLook w:val="01E0"/>
      </w:tblPr>
      <w:tblGrid>
        <w:gridCol w:w="4235"/>
        <w:gridCol w:w="693"/>
        <w:gridCol w:w="5775"/>
      </w:tblGrid>
      <w:tr w:rsidR="00890144" w:rsidRPr="006D0BF7" w:rsidTr="006D0BF7">
        <w:tc>
          <w:tcPr>
            <w:tcW w:w="4235" w:type="dxa"/>
            <w:vAlign w:val="center"/>
          </w:tcPr>
          <w:p w:rsidR="00F3623B" w:rsidRPr="006D0BF7" w:rsidRDefault="00F3623B" w:rsidP="006D0BF7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t>(Full name)</w:t>
            </w:r>
            <w:r w:rsidRPr="006D0BF7">
              <w:rPr>
                <w:rFonts w:ascii="Arial" w:hAnsi="Arial" w:cs="Arial"/>
                <w:sz w:val="18"/>
                <w:szCs w:val="18"/>
                <w:lang w:val="hr-HR"/>
              </w:rPr>
              <w:t xml:space="preserve">  Ime: </w:t>
            </w:r>
            <w:bookmarkStart w:id="24" w:name="DR_First_name"/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DR_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24"/>
          </w:p>
        </w:tc>
        <w:tc>
          <w:tcPr>
            <w:tcW w:w="6468" w:type="dxa"/>
            <w:gridSpan w:val="2"/>
            <w:vAlign w:val="center"/>
          </w:tcPr>
          <w:p w:rsidR="00F3623B" w:rsidRPr="006D0BF7" w:rsidRDefault="0081014D" w:rsidP="006D0BF7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  <w:r w:rsidR="00F3623B" w:rsidRPr="006D0BF7">
              <w:rPr>
                <w:rFonts w:ascii="Arial" w:hAnsi="Arial" w:cs="Arial"/>
                <w:sz w:val="18"/>
                <w:szCs w:val="18"/>
                <w:lang w:val="hr-HR"/>
              </w:rPr>
              <w:t xml:space="preserve">rezime: </w:t>
            </w:r>
            <w:bookmarkStart w:id="25" w:name="Dr_Surname"/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Dr_Surnam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623B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F3623B"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F3623B" w:rsidRPr="006D0BF7">
              <w:rPr>
                <w:rFonts w:ascii="Arial" w:hAnsi="Arial" w:cs="Arial"/>
                <w:b/>
                <w:noProof/>
                <w:sz w:val="18"/>
                <w:szCs w:val="18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25"/>
          </w:p>
        </w:tc>
      </w:tr>
      <w:tr w:rsidR="00F3623B" w:rsidRPr="006D0BF7" w:rsidTr="006D0BF7">
        <w:trPr>
          <w:trHeight w:val="291"/>
        </w:trPr>
        <w:tc>
          <w:tcPr>
            <w:tcW w:w="10703" w:type="dxa"/>
            <w:gridSpan w:val="3"/>
            <w:vAlign w:val="center"/>
          </w:tcPr>
          <w:p w:rsidR="00F3623B" w:rsidRPr="006D0BF7" w:rsidRDefault="00F3623B" w:rsidP="006D0BF7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D0BF7">
              <w:rPr>
                <w:rFonts w:ascii="Arial" w:hAnsi="Arial" w:cs="Arial"/>
                <w:b/>
                <w:sz w:val="18"/>
                <w:szCs w:val="18"/>
                <w:lang w:val="hr-HR"/>
              </w:rPr>
              <w:t>(Hospital/Clinic)</w:t>
            </w:r>
            <w:r w:rsidRPr="006D0BF7">
              <w:rPr>
                <w:rFonts w:ascii="Arial" w:hAnsi="Arial" w:cs="Arial"/>
                <w:sz w:val="18"/>
                <w:szCs w:val="18"/>
                <w:lang w:val="hr-HR"/>
              </w:rPr>
              <w:t xml:space="preserve"> Zdravstvena ustanova:  </w:t>
            </w:r>
            <w:bookmarkStart w:id="26" w:name="Clinic_name"/>
            <w:r w:rsidR="00C473A0" w:rsidRPr="006D0BF7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linic_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0BF7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sz w:val="18"/>
                <w:szCs w:val="18"/>
                <w:lang w:val="hr-HR"/>
              </w:rPr>
            </w:r>
            <w:r w:rsidR="00C473A0" w:rsidRPr="006D0BF7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="00890144" w:rsidRPr="006D0BF7">
              <w:rPr>
                <w:rFonts w:ascii="Arial" w:hAnsi="Arial" w:cs="Arial"/>
                <w:sz w:val="18"/>
                <w:szCs w:val="18"/>
                <w:lang w:val="hr-HR"/>
              </w:rPr>
              <w:t> </w:t>
            </w:r>
            <w:r w:rsidR="00890144" w:rsidRPr="006D0BF7">
              <w:rPr>
                <w:rFonts w:ascii="Arial" w:hAnsi="Arial" w:cs="Arial"/>
                <w:sz w:val="18"/>
                <w:szCs w:val="18"/>
                <w:lang w:val="hr-HR"/>
              </w:rPr>
              <w:t> </w:t>
            </w:r>
            <w:r w:rsidR="00890144" w:rsidRPr="006D0BF7">
              <w:rPr>
                <w:rFonts w:ascii="Arial" w:hAnsi="Arial" w:cs="Arial"/>
                <w:sz w:val="18"/>
                <w:szCs w:val="18"/>
                <w:lang w:val="hr-HR"/>
              </w:rPr>
              <w:t> </w:t>
            </w:r>
            <w:r w:rsidR="00890144" w:rsidRPr="006D0BF7">
              <w:rPr>
                <w:rFonts w:ascii="Arial" w:hAnsi="Arial" w:cs="Arial"/>
                <w:sz w:val="18"/>
                <w:szCs w:val="18"/>
                <w:lang w:val="hr-HR"/>
              </w:rPr>
              <w:t> </w:t>
            </w:r>
            <w:r w:rsidR="00890144" w:rsidRPr="006D0BF7">
              <w:rPr>
                <w:rFonts w:ascii="Arial" w:hAnsi="Arial" w:cs="Arial"/>
                <w:sz w:val="18"/>
                <w:szCs w:val="18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26"/>
          </w:p>
        </w:tc>
      </w:tr>
      <w:tr w:rsidR="00845FB9" w:rsidRPr="006D0BF7" w:rsidTr="006D0BF7">
        <w:tc>
          <w:tcPr>
            <w:tcW w:w="4928" w:type="dxa"/>
            <w:gridSpan w:val="2"/>
          </w:tcPr>
          <w:p w:rsidR="00845FB9" w:rsidRPr="006D0BF7" w:rsidRDefault="00845FB9" w:rsidP="006D0B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Tel: </w:t>
            </w:r>
            <w:bookmarkStart w:id="27" w:name="Dr_telephone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  <w:bookmarkEnd w:id="27"/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775" w:type="dxa"/>
          </w:tcPr>
          <w:p w:rsidR="00845FB9" w:rsidRPr="006D0BF7" w:rsidRDefault="00845FB9" w:rsidP="006D0B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Mob: </w:t>
            </w:r>
            <w:bookmarkStart w:id="28" w:name="Dr_cellphone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  <w:bookmarkEnd w:id="28"/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</w:tc>
      </w:tr>
      <w:tr w:rsidR="00845FB9" w:rsidRPr="006D0BF7" w:rsidTr="006D0BF7">
        <w:tc>
          <w:tcPr>
            <w:tcW w:w="4928" w:type="dxa"/>
            <w:gridSpan w:val="2"/>
          </w:tcPr>
          <w:p w:rsidR="00845FB9" w:rsidRPr="006D0BF7" w:rsidRDefault="00845FB9" w:rsidP="006D0B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Fax: </w:t>
            </w:r>
            <w:bookmarkStart w:id="29" w:name="Dr_fax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Dr_fax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  <w:bookmarkEnd w:id="29"/>
          </w:p>
        </w:tc>
        <w:tc>
          <w:tcPr>
            <w:tcW w:w="5775" w:type="dxa"/>
          </w:tcPr>
          <w:p w:rsidR="00845FB9" w:rsidRPr="006D0BF7" w:rsidRDefault="00845FB9" w:rsidP="006D0BF7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t xml:space="preserve">E-mail: </w:t>
            </w:r>
            <w:bookmarkStart w:id="30" w:name="Dr_email"/>
            <w:r w:rsidRPr="006D0BF7">
              <w:rPr>
                <w:rFonts w:ascii="Arial" w:hAnsi="Arial" w:cs="Arial"/>
                <w:sz w:val="20"/>
                <w:szCs w:val="20"/>
                <w:lang w:val="hr-HR"/>
              </w:rPr>
              <w:br/>
            </w:r>
            <w:bookmarkEnd w:id="30"/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instrText xml:space="preserve"> FORMTEXT </w:instrTex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separate"/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Pr="006D0BF7">
              <w:rPr>
                <w:rFonts w:ascii="Arial" w:hAnsi="Arial" w:cs="Arial"/>
                <w:b/>
                <w:noProof/>
                <w:sz w:val="20"/>
                <w:szCs w:val="20"/>
                <w:lang w:val="hr-HR"/>
              </w:rPr>
              <w:t> </w:t>
            </w:r>
            <w:r w:rsidR="00C473A0" w:rsidRPr="006D0BF7">
              <w:rPr>
                <w:rFonts w:ascii="Arial" w:hAnsi="Arial" w:cs="Arial"/>
                <w:b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0A2C04" w:rsidRDefault="000A2C04">
      <w:pPr>
        <w:spacing w:line="360" w:lineRule="auto"/>
        <w:ind w:right="-36"/>
        <w:jc w:val="left"/>
        <w:rPr>
          <w:sz w:val="20"/>
          <w:szCs w:val="20"/>
          <w:lang w:val="hr-HR"/>
        </w:rPr>
      </w:pPr>
    </w:p>
    <w:p w:rsidR="000A2C04" w:rsidRDefault="000A2C04">
      <w:pPr>
        <w:ind w:right="-36"/>
        <w:jc w:val="left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3. </w:t>
      </w:r>
      <w:r w:rsidR="00622829">
        <w:rPr>
          <w:rFonts w:ascii="Arial" w:hAnsi="Arial" w:cs="Arial"/>
          <w:b/>
          <w:sz w:val="24"/>
          <w:lang w:val="hr-HR"/>
        </w:rPr>
        <w:t xml:space="preserve">OVAJ DEO </w:t>
      </w:r>
      <w:r>
        <w:rPr>
          <w:rFonts w:ascii="Arial" w:hAnsi="Arial" w:cs="Arial"/>
          <w:b/>
          <w:sz w:val="24"/>
          <w:lang w:val="hr-HR"/>
        </w:rPr>
        <w:t xml:space="preserve"> Ispunjava klinika</w:t>
      </w:r>
      <w:r w:rsidR="003F066E">
        <w:rPr>
          <w:rFonts w:ascii="Arial" w:hAnsi="Arial" w:cs="Arial"/>
          <w:b/>
          <w:sz w:val="24"/>
          <w:lang w:val="hr-HR"/>
        </w:rPr>
        <w:t xml:space="preserve"> u Mađarskoj</w:t>
      </w:r>
      <w:r>
        <w:rPr>
          <w:rFonts w:ascii="Arial" w:hAnsi="Arial" w:cs="Arial"/>
          <w:b/>
          <w:sz w:val="24"/>
          <w:lang w:val="hr-HR"/>
        </w:rPr>
        <w:t>!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6945"/>
      </w:tblGrid>
      <w:tr w:rsidR="000A2C04">
        <w:trPr>
          <w:trHeight w:hRule="exact" w:val="369"/>
          <w:jc w:val="center"/>
        </w:trPr>
        <w:tc>
          <w:tcPr>
            <w:tcW w:w="1083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A2C04" w:rsidRDefault="000A2C04">
            <w:pPr>
              <w:pBdr>
                <w:bottom w:val="single" w:sz="4" w:space="1" w:color="000000"/>
              </w:pBdr>
              <w:snapToGrid w:val="0"/>
              <w:spacing w:line="30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16"/>
              </w:rPr>
              <w:t>Date of receiving the PET-CT Referral Form: 200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year  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20"/>
                <w:szCs w:val="22"/>
              </w:rPr>
              <w:t xml:space="preserve">month   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20"/>
                <w:szCs w:val="22"/>
              </w:rPr>
              <w:t>day</w:t>
            </w:r>
          </w:p>
          <w:p w:rsidR="000A2C04" w:rsidRDefault="000A2C04">
            <w:pPr>
              <w:jc w:val="left"/>
              <w:rPr>
                <w:b/>
                <w:bCs/>
                <w:lang w:val="hr-BA"/>
              </w:rPr>
            </w:pPr>
          </w:p>
        </w:tc>
      </w:tr>
      <w:tr w:rsidR="000A2C04">
        <w:trPr>
          <w:trHeight w:hRule="exact" w:val="340"/>
          <w:jc w:val="center"/>
        </w:trPr>
        <w:tc>
          <w:tcPr>
            <w:tcW w:w="108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A2C04" w:rsidRDefault="000A2C04">
            <w:pPr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Approving the FDG PET-CT examination request                            yes </w:t>
            </w:r>
            <w:r>
              <w:rPr>
                <w:rFonts w:ascii="Wingdings" w:hAnsi="Wingdings"/>
                <w:bCs/>
                <w:sz w:val="20"/>
                <w:szCs w:val="20"/>
              </w:rPr>
              <w:t></w:t>
            </w:r>
            <w:r>
              <w:rPr>
                <w:b/>
                <w:bCs/>
                <w:sz w:val="20"/>
                <w:szCs w:val="20"/>
              </w:rPr>
              <w:t xml:space="preserve">       no </w:t>
            </w:r>
            <w:r>
              <w:rPr>
                <w:rFonts w:ascii="Wingdings" w:hAnsi="Wingdings"/>
                <w:bCs/>
                <w:sz w:val="20"/>
                <w:szCs w:val="20"/>
              </w:rPr>
              <w:t>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A2C04">
        <w:trPr>
          <w:trHeight w:hRule="exact" w:val="407"/>
          <w:jc w:val="center"/>
        </w:trPr>
        <w:tc>
          <w:tcPr>
            <w:tcW w:w="108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0A2C04" w:rsidRDefault="00C473A0">
            <w:pPr>
              <w:snapToGrid w:val="0"/>
              <w:spacing w:line="340" w:lineRule="exact"/>
              <w:jc w:val="both"/>
              <w:rPr>
                <w:b/>
                <w:sz w:val="20"/>
                <w:szCs w:val="20"/>
              </w:rPr>
            </w:pPr>
            <w:r w:rsidRPr="00C473A0">
              <w:pict>
                <v:group id="_x0000_s1030" style="position:absolute;left:0;text-align:left;margin-left:396pt;margin-top:11.95pt;width:63pt;height:63.5pt;z-index:251657728;mso-wrap-distance-left:0;mso-wrap-distance-right:0;mso-position-horizontal-relative:text;mso-position-vertical-relative:text" coordorigin="7920,239" coordsize="1260,1270">
                  <o:lock v:ext="edit" text="t"/>
                  <v:oval id="_x0000_s1031" style="position:absolute;left:7920;top:239;width:1260;height:1270;v-text-anchor:middle" filled="f" strokecolor="#4b4b4b" strokeweight=".18mm">
                    <v:stroke color2="#b4b4b4"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8106;top:427;width:888;height:894;v-text-anchor:middle" filled="f" stroked="f">
                    <v:stroke joinstyle="round"/>
                  </v:shape>
                </v:group>
              </w:pict>
            </w:r>
            <w:r w:rsidR="000A2C04">
              <w:rPr>
                <w:b/>
                <w:sz w:val="20"/>
                <w:szCs w:val="20"/>
              </w:rPr>
              <w:t>Main clinical field:</w:t>
            </w:r>
            <w:r w:rsidR="000A2C04">
              <w:rPr>
                <w:sz w:val="20"/>
                <w:szCs w:val="20"/>
              </w:rPr>
              <w:t xml:space="preserve">          </w:t>
            </w:r>
            <w:r w:rsidR="000A2C04">
              <w:rPr>
                <w:rFonts w:ascii="Wingdings" w:hAnsi="Wingdings"/>
                <w:sz w:val="20"/>
                <w:szCs w:val="20"/>
              </w:rPr>
              <w:t></w:t>
            </w:r>
            <w:r w:rsidR="000A2C04">
              <w:rPr>
                <w:sz w:val="20"/>
                <w:szCs w:val="20"/>
              </w:rPr>
              <w:t xml:space="preserve"> </w:t>
            </w:r>
            <w:r w:rsidR="000A2C04">
              <w:rPr>
                <w:b/>
                <w:sz w:val="20"/>
                <w:szCs w:val="20"/>
              </w:rPr>
              <w:t xml:space="preserve">oncology          </w:t>
            </w:r>
            <w:r w:rsidR="000A2C04">
              <w:rPr>
                <w:rFonts w:ascii="Wingdings" w:hAnsi="Wingdings"/>
                <w:sz w:val="20"/>
                <w:szCs w:val="20"/>
              </w:rPr>
              <w:t></w:t>
            </w:r>
            <w:r w:rsidR="000A2C04">
              <w:rPr>
                <w:sz w:val="20"/>
                <w:szCs w:val="20"/>
              </w:rPr>
              <w:t xml:space="preserve"> </w:t>
            </w:r>
            <w:r w:rsidR="000A2C04">
              <w:rPr>
                <w:b/>
                <w:sz w:val="20"/>
                <w:szCs w:val="20"/>
              </w:rPr>
              <w:t xml:space="preserve">neurology          </w:t>
            </w:r>
            <w:r w:rsidR="000A2C04">
              <w:rPr>
                <w:rFonts w:ascii="Wingdings" w:hAnsi="Wingdings"/>
                <w:sz w:val="20"/>
                <w:szCs w:val="20"/>
              </w:rPr>
              <w:t></w:t>
            </w:r>
            <w:r w:rsidR="000A2C04">
              <w:rPr>
                <w:sz w:val="20"/>
                <w:szCs w:val="20"/>
              </w:rPr>
              <w:t xml:space="preserve"> </w:t>
            </w:r>
            <w:r w:rsidR="000A2C04">
              <w:rPr>
                <w:b/>
                <w:sz w:val="20"/>
                <w:szCs w:val="20"/>
              </w:rPr>
              <w:t xml:space="preserve">cardiology          </w:t>
            </w:r>
            <w:r w:rsidR="000A2C04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="000A2C04">
              <w:rPr>
                <w:b/>
                <w:sz w:val="20"/>
                <w:szCs w:val="20"/>
              </w:rPr>
              <w:t xml:space="preserve"> other</w:t>
            </w:r>
          </w:p>
        </w:tc>
      </w:tr>
      <w:tr w:rsidR="000A2C04">
        <w:trPr>
          <w:trHeight w:hRule="exact" w:val="764"/>
          <w:jc w:val="center"/>
        </w:trPr>
        <w:tc>
          <w:tcPr>
            <w:tcW w:w="1083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A2C04" w:rsidRDefault="000A2C04">
            <w:pPr>
              <w:snapToGrid w:val="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Urgent: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To be scheduled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16"/>
              </w:rPr>
              <w:t>rom 200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20"/>
                <w:szCs w:val="20"/>
              </w:rPr>
              <w:t>year</w:t>
            </w:r>
            <w:r>
              <w:rPr>
                <w:b/>
                <w:sz w:val="20"/>
                <w:szCs w:val="22"/>
              </w:rPr>
              <w:t xml:space="preserve">  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20"/>
                <w:szCs w:val="20"/>
              </w:rPr>
              <w:t>month</w:t>
            </w:r>
            <w:r>
              <w:rPr>
                <w:b/>
                <w:sz w:val="20"/>
                <w:szCs w:val="22"/>
              </w:rPr>
              <w:t xml:space="preserve">  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rFonts w:ascii="Symbol" w:hAnsi="Symbol"/>
                <w:b/>
                <w:sz w:val="36"/>
                <w:szCs w:val="36"/>
              </w:rPr>
              <w:t></w:t>
            </w:r>
            <w:r>
              <w:rPr>
                <w:b/>
                <w:sz w:val="20"/>
                <w:szCs w:val="20"/>
              </w:rPr>
              <w:t>day</w:t>
            </w:r>
            <w:r>
              <w:rPr>
                <w:b/>
                <w:sz w:val="20"/>
                <w:szCs w:val="22"/>
              </w:rPr>
              <w:t xml:space="preserve">        Remark:</w:t>
            </w:r>
          </w:p>
        </w:tc>
      </w:tr>
      <w:tr w:rsidR="000A2C04">
        <w:trPr>
          <w:trHeight w:val="634"/>
          <w:jc w:val="center"/>
        </w:trPr>
        <w:tc>
          <w:tcPr>
            <w:tcW w:w="38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0A2C04" w:rsidRDefault="000A2C04">
            <w:pPr>
              <w:snapToGrid w:val="0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Date:__________________________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A2C04" w:rsidRDefault="000A2C04">
            <w:pPr>
              <w:snapToGrid w:val="0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0A2C04" w:rsidRDefault="000A2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Signature/stamp</w:t>
            </w:r>
          </w:p>
        </w:tc>
      </w:tr>
    </w:tbl>
    <w:p w:rsidR="000A2C04" w:rsidRDefault="000A2C04">
      <w:pPr>
        <w:ind w:right="-36"/>
        <w:jc w:val="both"/>
      </w:pPr>
    </w:p>
    <w:p w:rsidR="00845FB9" w:rsidRDefault="00845FB9">
      <w:pPr>
        <w:ind w:right="-36"/>
        <w:jc w:val="both"/>
        <w:rPr>
          <w:rFonts w:ascii="Arial" w:hAnsi="Arial" w:cs="Arial"/>
          <w:b/>
          <w:sz w:val="24"/>
          <w:lang w:val="hr-HR"/>
        </w:rPr>
      </w:pPr>
    </w:p>
    <w:p w:rsidR="000A2C04" w:rsidRDefault="000A2C04">
      <w:pPr>
        <w:ind w:right="-36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(Information of Health State) </w:t>
      </w:r>
      <w:r>
        <w:rPr>
          <w:rFonts w:ascii="Arial" w:hAnsi="Arial" w:cs="Arial"/>
          <w:sz w:val="24"/>
          <w:lang w:val="hr-HR"/>
        </w:rPr>
        <w:t>Informacije o zdravstvenom stanju</w:t>
      </w:r>
    </w:p>
    <w:tbl>
      <w:tblPr>
        <w:tblW w:w="0" w:type="auto"/>
        <w:jc w:val="center"/>
        <w:tblLayout w:type="fixed"/>
        <w:tblLook w:val="0000"/>
      </w:tblPr>
      <w:tblGrid>
        <w:gridCol w:w="2943"/>
        <w:gridCol w:w="709"/>
        <w:gridCol w:w="425"/>
        <w:gridCol w:w="670"/>
        <w:gridCol w:w="464"/>
        <w:gridCol w:w="3402"/>
        <w:gridCol w:w="709"/>
        <w:gridCol w:w="377"/>
        <w:gridCol w:w="615"/>
        <w:gridCol w:w="377"/>
      </w:tblGrid>
      <w:tr w:rsidR="000A2C04">
        <w:trPr>
          <w:jc w:val="center"/>
        </w:trPr>
        <w:tc>
          <w:tcPr>
            <w:tcW w:w="2943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(Asthma)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Astma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31" w:name="Asthma_yes"/>
        <w:tc>
          <w:tcPr>
            <w:tcW w:w="425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Asthma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1"/>
          </w:p>
        </w:tc>
        <w:tc>
          <w:tcPr>
            <w:tcW w:w="670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32" w:name="Asthma_no"/>
        <w:tc>
          <w:tcPr>
            <w:tcW w:w="464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Asthma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2"/>
          </w:p>
        </w:tc>
        <w:tc>
          <w:tcPr>
            <w:tcW w:w="3402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(Claustrophoby)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Klaustrofobija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33" w:name="claustrophoby_yes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claustrophob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3"/>
          </w:p>
        </w:tc>
        <w:tc>
          <w:tcPr>
            <w:tcW w:w="615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34" w:name="claustrophoby_no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claustrophob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4"/>
          </w:p>
        </w:tc>
      </w:tr>
      <w:tr w:rsidR="000A2C04">
        <w:trPr>
          <w:jc w:val="center"/>
        </w:trPr>
        <w:tc>
          <w:tcPr>
            <w:tcW w:w="2943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(Hyperthyreosis)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Hipertireoza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35" w:name="Hyperthyrosis_yes"/>
        <w:tc>
          <w:tcPr>
            <w:tcW w:w="425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Hyperthyrosis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5"/>
          </w:p>
        </w:tc>
        <w:tc>
          <w:tcPr>
            <w:tcW w:w="670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36" w:name="Hyperthyrosis_no"/>
        <w:tc>
          <w:tcPr>
            <w:tcW w:w="464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Hyperthyrosis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6"/>
          </w:p>
        </w:tc>
        <w:tc>
          <w:tcPr>
            <w:tcW w:w="3402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(Allergy)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Alergija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37" w:name="allergy_yes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allerg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7"/>
          </w:p>
        </w:tc>
        <w:tc>
          <w:tcPr>
            <w:tcW w:w="615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38" w:name="allergy_no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allerg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8"/>
          </w:p>
        </w:tc>
      </w:tr>
      <w:tr w:rsidR="000A2C04">
        <w:trPr>
          <w:jc w:val="center"/>
        </w:trPr>
        <w:tc>
          <w:tcPr>
            <w:tcW w:w="2943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lastRenderedPageBreak/>
              <w:t>(Diabetes)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Dijabetes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39" w:name="Diabetes_yes"/>
        <w:tc>
          <w:tcPr>
            <w:tcW w:w="425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Diabetes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39"/>
          </w:p>
        </w:tc>
        <w:tc>
          <w:tcPr>
            <w:tcW w:w="670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40" w:name="Diabetes_"/>
        <w:tc>
          <w:tcPr>
            <w:tcW w:w="464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Diabetes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0"/>
          </w:p>
        </w:tc>
        <w:tc>
          <w:tcPr>
            <w:tcW w:w="3402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(infectious disease)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Infektivna bolest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41" w:name="Infect_disease_yes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Infect_diseas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1"/>
          </w:p>
        </w:tc>
        <w:tc>
          <w:tcPr>
            <w:tcW w:w="615" w:type="dxa"/>
            <w:vAlign w:val="center"/>
          </w:tcPr>
          <w:p w:rsidR="000A2C04" w:rsidRDefault="000A2C04">
            <w:pPr>
              <w:snapToGrid w:val="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42" w:name="Infect_disease_no"/>
        <w:tc>
          <w:tcPr>
            <w:tcW w:w="377" w:type="dxa"/>
            <w:vAlign w:val="center"/>
          </w:tcPr>
          <w:p w:rsidR="000A2C04" w:rsidRPr="00845FB9" w:rsidRDefault="00C473A0">
            <w:pPr>
              <w:snapToGrid w:val="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Infect_diseas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2"/>
          </w:p>
        </w:tc>
      </w:tr>
      <w:tr w:rsidR="000A2C04">
        <w:trPr>
          <w:jc w:val="center"/>
        </w:trPr>
        <w:tc>
          <w:tcPr>
            <w:tcW w:w="2943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(Insulin Therapy)</w:t>
            </w:r>
            <w:r w:rsidR="00567964">
              <w:rPr>
                <w:rFonts w:ascii="Arial" w:hAnsi="Arial" w:cs="Arial"/>
                <w:sz w:val="16"/>
                <w:szCs w:val="16"/>
                <w:lang w:val="hr-HR"/>
              </w:rPr>
              <w:t xml:space="preserve"> Terapija ins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ulinom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43" w:name="Insulin_therapy_yes"/>
        <w:tc>
          <w:tcPr>
            <w:tcW w:w="425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Insulin_therapy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3"/>
          </w:p>
        </w:tc>
        <w:tc>
          <w:tcPr>
            <w:tcW w:w="670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44" w:name="Insulin_therapy_no"/>
        <w:tc>
          <w:tcPr>
            <w:tcW w:w="464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Insulin_therap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4"/>
          </w:p>
        </w:tc>
        <w:tc>
          <w:tcPr>
            <w:tcW w:w="3402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(Blood glucose level)</w:t>
            </w:r>
            <w:r w:rsidR="00567964">
              <w:rPr>
                <w:rFonts w:ascii="Arial" w:hAnsi="Arial" w:cs="Arial"/>
                <w:sz w:val="16"/>
                <w:szCs w:val="16"/>
                <w:lang w:val="hr-HR"/>
              </w:rPr>
              <w:t xml:space="preserve"> Nivo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šećera u krvi</w:t>
            </w:r>
          </w:p>
        </w:tc>
        <w:bookmarkStart w:id="45" w:name="blood_glucose_mmol_l"/>
        <w:tc>
          <w:tcPr>
            <w:tcW w:w="2078" w:type="dxa"/>
            <w:gridSpan w:val="4"/>
            <w:tcBorders>
              <w:bottom w:val="single" w:sz="4" w:space="0" w:color="000000"/>
            </w:tcBorders>
            <w:vAlign w:val="center"/>
          </w:tcPr>
          <w:p w:rsidR="000A2C04" w:rsidRDefault="00C473A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blood_glucose_mmol_l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45"/>
            <w:r w:rsidR="00CE5EB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0A2C04">
              <w:rPr>
                <w:rFonts w:ascii="Arial" w:hAnsi="Arial" w:cs="Arial"/>
                <w:sz w:val="20"/>
                <w:szCs w:val="20"/>
                <w:lang w:val="hr-HR"/>
              </w:rPr>
              <w:t>mmol</w:t>
            </w:r>
            <w:r w:rsidR="000A2C04">
              <w:rPr>
                <w:rFonts w:ascii="Arial" w:hAnsi="Arial" w:cs="Arial"/>
                <w:sz w:val="24"/>
                <w:szCs w:val="20"/>
                <w:lang w:val="hr-HR"/>
              </w:rPr>
              <w:t>/</w:t>
            </w:r>
            <w:r w:rsidR="000A2C04">
              <w:rPr>
                <w:rFonts w:ascii="Arial" w:hAnsi="Arial" w:cs="Arial"/>
                <w:sz w:val="20"/>
                <w:szCs w:val="20"/>
                <w:lang w:val="hr-HR"/>
              </w:rPr>
              <w:t>l</w:t>
            </w:r>
          </w:p>
        </w:tc>
      </w:tr>
      <w:tr w:rsidR="000A2C04">
        <w:trPr>
          <w:jc w:val="center"/>
        </w:trPr>
        <w:tc>
          <w:tcPr>
            <w:tcW w:w="2943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(Pregnancy)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Trudnoća</w:t>
            </w:r>
          </w:p>
        </w:tc>
        <w:tc>
          <w:tcPr>
            <w:tcW w:w="709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46" w:name="pregnancy_yes"/>
        <w:tc>
          <w:tcPr>
            <w:tcW w:w="425" w:type="dxa"/>
            <w:vAlign w:val="center"/>
          </w:tcPr>
          <w:p w:rsidR="000A2C04" w:rsidRPr="00845FB9" w:rsidRDefault="00C473A0">
            <w:pPr>
              <w:snapToGrid w:val="0"/>
              <w:spacing w:line="360" w:lineRule="auto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gnanc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6"/>
          </w:p>
        </w:tc>
        <w:tc>
          <w:tcPr>
            <w:tcW w:w="670" w:type="dxa"/>
            <w:vAlign w:val="center"/>
          </w:tcPr>
          <w:p w:rsidR="000A2C04" w:rsidRDefault="000A2C04">
            <w:pPr>
              <w:snapToGrid w:val="0"/>
              <w:spacing w:line="360" w:lineRule="auto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47" w:name="pregnancy_no"/>
        <w:tc>
          <w:tcPr>
            <w:tcW w:w="464" w:type="dxa"/>
          </w:tcPr>
          <w:p w:rsidR="000A2C04" w:rsidRPr="00845FB9" w:rsidRDefault="00C473A0">
            <w:pPr>
              <w:snapToGrid w:val="0"/>
              <w:spacing w:line="360" w:lineRule="auto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gnancy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6D0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7"/>
          </w:p>
        </w:tc>
        <w:tc>
          <w:tcPr>
            <w:tcW w:w="5480" w:type="dxa"/>
            <w:gridSpan w:val="5"/>
          </w:tcPr>
          <w:p w:rsidR="000A2C04" w:rsidRDefault="000A2C04">
            <w:pPr>
              <w:snapToGrid w:val="0"/>
              <w:rPr>
                <w:sz w:val="4"/>
                <w:szCs w:val="10"/>
                <w:lang w:val="hr-HR"/>
              </w:rPr>
            </w:pPr>
          </w:p>
        </w:tc>
      </w:tr>
    </w:tbl>
    <w:p w:rsidR="000A2C04" w:rsidRDefault="000A2C04">
      <w:pPr>
        <w:ind w:right="-36"/>
        <w:jc w:val="left"/>
      </w:pPr>
    </w:p>
    <w:p w:rsidR="00622829" w:rsidRDefault="00622829">
      <w:pPr>
        <w:ind w:right="-36"/>
        <w:jc w:val="left"/>
      </w:pPr>
    </w:p>
    <w:p w:rsidR="00622829" w:rsidRDefault="00622829">
      <w:pPr>
        <w:ind w:right="-36"/>
        <w:jc w:val="left"/>
      </w:pPr>
    </w:p>
    <w:p w:rsidR="00CE5EBD" w:rsidRDefault="00CE5EBD">
      <w:pPr>
        <w:ind w:right="-36"/>
        <w:jc w:val="left"/>
        <w:rPr>
          <w:rFonts w:ascii="Arial" w:hAnsi="Arial" w:cs="Arial"/>
          <w:b/>
          <w:sz w:val="24"/>
          <w:lang w:val="hr-HR"/>
        </w:rPr>
      </w:pPr>
    </w:p>
    <w:p w:rsidR="000A2C04" w:rsidRDefault="000A2C04">
      <w:pPr>
        <w:ind w:right="-36"/>
        <w:jc w:val="left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 xml:space="preserve">(Previous) </w:t>
      </w:r>
      <w:r>
        <w:rPr>
          <w:rFonts w:ascii="Arial" w:hAnsi="Arial" w:cs="Arial"/>
          <w:sz w:val="24"/>
          <w:lang w:val="hr-HR"/>
        </w:rPr>
        <w:t>Prethodni pregledi</w:t>
      </w:r>
    </w:p>
    <w:tbl>
      <w:tblPr>
        <w:tblW w:w="0" w:type="auto"/>
        <w:jc w:val="center"/>
        <w:tblLayout w:type="fixed"/>
        <w:tblLook w:val="0000"/>
      </w:tblPr>
      <w:tblGrid>
        <w:gridCol w:w="3505"/>
        <w:gridCol w:w="709"/>
        <w:gridCol w:w="567"/>
        <w:gridCol w:w="709"/>
        <w:gridCol w:w="425"/>
        <w:gridCol w:w="1843"/>
        <w:gridCol w:w="2934"/>
      </w:tblGrid>
      <w:tr w:rsidR="000A2C04">
        <w:trPr>
          <w:jc w:val="center"/>
        </w:trPr>
        <w:tc>
          <w:tcPr>
            <w:tcW w:w="3505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(PET-CT examination)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PET-CT pregled</w:t>
            </w:r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48" w:name="Previous_PETCT_yes"/>
        <w:tc>
          <w:tcPr>
            <w:tcW w:w="567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PETCT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8"/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49" w:name="Previous_PETCT_no"/>
        <w:tc>
          <w:tcPr>
            <w:tcW w:w="425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PETCT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20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hr-HR"/>
              </w:rPr>
              <w:t>(when?)</w:t>
            </w:r>
            <w:r>
              <w:rPr>
                <w:rFonts w:ascii="Arial" w:hAnsi="Arial" w:cs="Arial"/>
                <w:sz w:val="20"/>
                <w:szCs w:val="16"/>
                <w:lang w:val="hr-HR"/>
              </w:rPr>
              <w:t xml:space="preserve"> Kada?</w:t>
            </w:r>
          </w:p>
        </w:tc>
        <w:tc>
          <w:tcPr>
            <w:tcW w:w="2934" w:type="dxa"/>
            <w:vAlign w:val="center"/>
          </w:tcPr>
          <w:p w:rsidR="000A2C04" w:rsidRDefault="00EC56D0" w:rsidP="006D3B5E">
            <w:pPr>
              <w:snapToGrid w:val="0"/>
              <w:spacing w:before="40" w:after="20"/>
              <w:ind w:right="-36"/>
              <w:jc w:val="left"/>
              <w:rPr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dd/mm/gggg   </w:t>
            </w:r>
            <w:bookmarkStart w:id="50" w:name="prev_PETCT_day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PETCT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0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b/>
                <w:szCs w:val="22"/>
                <w:lang w:val="hr-HR"/>
              </w:rPr>
              <w:t xml:space="preserve">  </w:t>
            </w:r>
            <w:bookmarkStart w:id="51" w:name="prev_PETCT_month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PETCT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1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b/>
                <w:szCs w:val="22"/>
                <w:lang w:val="hr-HR"/>
              </w:rPr>
              <w:t xml:space="preserve"> </w:t>
            </w:r>
            <w:bookmarkStart w:id="52" w:name="prev_PETCT_year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PETCT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2"/>
          </w:p>
        </w:tc>
      </w:tr>
      <w:tr w:rsidR="000A2C04">
        <w:trPr>
          <w:jc w:val="center"/>
        </w:trPr>
        <w:tc>
          <w:tcPr>
            <w:tcW w:w="3505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(CT examination)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CT pregled</w:t>
            </w:r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53" w:name="Previous_CT_yes"/>
        <w:tc>
          <w:tcPr>
            <w:tcW w:w="567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CT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53"/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54" w:name="Previous_CT_no"/>
        <w:tc>
          <w:tcPr>
            <w:tcW w:w="425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CT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54"/>
          </w:p>
        </w:tc>
        <w:tc>
          <w:tcPr>
            <w:tcW w:w="1843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20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hr-HR"/>
              </w:rPr>
              <w:t>(when?)</w:t>
            </w:r>
            <w:r>
              <w:rPr>
                <w:rFonts w:ascii="Arial" w:hAnsi="Arial" w:cs="Arial"/>
                <w:sz w:val="20"/>
                <w:szCs w:val="16"/>
                <w:lang w:val="hr-HR"/>
              </w:rPr>
              <w:t xml:space="preserve"> Kada?</w:t>
            </w:r>
          </w:p>
        </w:tc>
        <w:tc>
          <w:tcPr>
            <w:tcW w:w="29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2C04" w:rsidRDefault="00EC56D0" w:rsidP="006D3B5E">
            <w:pPr>
              <w:snapToGrid w:val="0"/>
              <w:spacing w:before="40" w:after="20"/>
              <w:ind w:right="-36"/>
              <w:jc w:val="left"/>
              <w:rPr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dd/mm/gggg   </w:t>
            </w:r>
            <w:bookmarkStart w:id="55" w:name="prev_CT_day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CT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5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b/>
                <w:szCs w:val="22"/>
                <w:lang w:val="hr-HR"/>
              </w:rPr>
              <w:t xml:space="preserve">  </w:t>
            </w:r>
            <w:bookmarkStart w:id="56" w:name="prev_CT_month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CT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6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b/>
                <w:szCs w:val="22"/>
                <w:lang w:val="hr-HR"/>
              </w:rPr>
              <w:t xml:space="preserve"> </w:t>
            </w:r>
            <w:bookmarkStart w:id="57" w:name="prev_CT_year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CT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57"/>
          </w:p>
        </w:tc>
      </w:tr>
      <w:tr w:rsidR="000A2C04">
        <w:trPr>
          <w:jc w:val="center"/>
        </w:trPr>
        <w:tc>
          <w:tcPr>
            <w:tcW w:w="3505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(MR examination)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MR-pregled</w:t>
            </w:r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yes/da</w:t>
            </w:r>
          </w:p>
        </w:tc>
        <w:bookmarkStart w:id="58" w:name="Previous_MR_yes"/>
        <w:tc>
          <w:tcPr>
            <w:tcW w:w="567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MR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58"/>
          </w:p>
        </w:tc>
        <w:tc>
          <w:tcPr>
            <w:tcW w:w="709" w:type="dxa"/>
            <w:vAlign w:val="center"/>
          </w:tcPr>
          <w:p w:rsidR="000A2C04" w:rsidRDefault="000A2C04" w:rsidP="006D3B5E">
            <w:pPr>
              <w:snapToGrid w:val="0"/>
              <w:spacing w:line="360" w:lineRule="auto"/>
              <w:ind w:right="-36"/>
              <w:jc w:val="lef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no/ne</w:t>
            </w:r>
          </w:p>
        </w:tc>
        <w:bookmarkStart w:id="59" w:name="Previous_MR_no"/>
        <w:tc>
          <w:tcPr>
            <w:tcW w:w="425" w:type="dxa"/>
            <w:vAlign w:val="center"/>
          </w:tcPr>
          <w:p w:rsidR="000A2C04" w:rsidRPr="00845FB9" w:rsidRDefault="00C473A0" w:rsidP="006D3B5E">
            <w:pPr>
              <w:snapToGrid w:val="0"/>
              <w:spacing w:before="40" w:after="20"/>
              <w:ind w:right="-36"/>
              <w:jc w:val="left"/>
              <w:rPr>
                <w:rFonts w:ascii="Wingdings" w:hAnsi="Wingdings"/>
                <w:b/>
                <w:szCs w:val="22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Previous_MR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D2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59"/>
          </w:p>
        </w:tc>
        <w:tc>
          <w:tcPr>
            <w:tcW w:w="1843" w:type="dxa"/>
            <w:vAlign w:val="center"/>
          </w:tcPr>
          <w:p w:rsidR="000A2C04" w:rsidRDefault="000A2C04" w:rsidP="006D3B5E">
            <w:pPr>
              <w:snapToGrid w:val="0"/>
              <w:spacing w:before="40" w:after="20"/>
              <w:ind w:right="-36"/>
              <w:jc w:val="left"/>
              <w:rPr>
                <w:rFonts w:ascii="Arial" w:hAnsi="Arial" w:cs="Arial"/>
                <w:sz w:val="20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hr-HR"/>
              </w:rPr>
              <w:t>(when?)</w:t>
            </w:r>
            <w:r>
              <w:rPr>
                <w:rFonts w:ascii="Arial" w:hAnsi="Arial" w:cs="Arial"/>
                <w:sz w:val="20"/>
                <w:szCs w:val="16"/>
                <w:lang w:val="hr-HR"/>
              </w:rPr>
              <w:t xml:space="preserve"> Kada?</w:t>
            </w:r>
          </w:p>
        </w:tc>
        <w:tc>
          <w:tcPr>
            <w:tcW w:w="2934" w:type="dxa"/>
            <w:tcBorders>
              <w:bottom w:val="single" w:sz="4" w:space="0" w:color="000000"/>
            </w:tcBorders>
            <w:vAlign w:val="center"/>
          </w:tcPr>
          <w:p w:rsidR="000A2C04" w:rsidRDefault="00EC56D0" w:rsidP="006D3B5E">
            <w:pPr>
              <w:snapToGrid w:val="0"/>
              <w:spacing w:before="40" w:after="20"/>
              <w:ind w:right="-36"/>
              <w:jc w:val="left"/>
              <w:rPr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dd/mm/gggg   </w:t>
            </w:r>
            <w:bookmarkStart w:id="60" w:name="prev_MR_day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MR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0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61" w:name="prev_MR_month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MR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1"/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62" w:name="prev_MR_Year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prev_MR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A2D2B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AA2D2B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2"/>
          </w:p>
        </w:tc>
      </w:tr>
    </w:tbl>
    <w:p w:rsidR="000A2C04" w:rsidRDefault="000A2C04">
      <w:pPr>
        <w:ind w:right="-36"/>
        <w:jc w:val="both"/>
      </w:pPr>
    </w:p>
    <w:p w:rsidR="000A2C04" w:rsidRDefault="000A2C04">
      <w:pPr>
        <w:ind w:right="-36"/>
        <w:jc w:val="both"/>
        <w:rPr>
          <w:sz w:val="20"/>
          <w:szCs w:val="20"/>
          <w:lang w:val="hr-HR"/>
        </w:rPr>
      </w:pPr>
    </w:p>
    <w:p w:rsidR="000A2C04" w:rsidRDefault="000A2C04">
      <w:pPr>
        <w:ind w:right="-36"/>
        <w:jc w:val="both"/>
        <w:rPr>
          <w:sz w:val="20"/>
          <w:szCs w:val="20"/>
          <w:lang w:val="hr-HR"/>
        </w:rPr>
      </w:pPr>
    </w:p>
    <w:tbl>
      <w:tblPr>
        <w:tblW w:w="0" w:type="auto"/>
        <w:tblInd w:w="42" w:type="dxa"/>
        <w:tblLayout w:type="fixed"/>
        <w:tblLook w:val="0000"/>
      </w:tblPr>
      <w:tblGrid>
        <w:gridCol w:w="10593"/>
      </w:tblGrid>
      <w:tr w:rsidR="008555A9">
        <w:trPr>
          <w:trHeight w:val="845"/>
        </w:trPr>
        <w:tc>
          <w:tcPr>
            <w:tcW w:w="10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5A9" w:rsidRDefault="008555A9">
            <w:pPr>
              <w:snapToGrid w:val="0"/>
              <w:spacing w:before="120"/>
              <w:ind w:right="-36"/>
              <w:jc w:val="both"/>
              <w:rPr>
                <w:rFonts w:ascii="Arial" w:hAnsi="Arial" w:cs="Arial"/>
                <w:sz w:val="20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hr-HR"/>
              </w:rPr>
              <w:t>(Reason for referral)</w:t>
            </w:r>
            <w:r>
              <w:rPr>
                <w:rFonts w:ascii="Arial" w:hAnsi="Arial" w:cs="Arial"/>
                <w:sz w:val="20"/>
                <w:szCs w:val="16"/>
                <w:lang w:val="hr-HR"/>
              </w:rPr>
              <w:t xml:space="preserve"> Razlog upućivanja na pregled: </w:t>
            </w:r>
            <w:bookmarkStart w:id="63" w:name="reason_for_referral"/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reason_for_referral"/>
                  <w:enabled/>
                  <w:calcOnExit w:val="0"/>
                  <w:textInput/>
                </w:ffData>
              </w:fldChar>
            </w:r>
            <w:r w:rsidR="00845FB9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845FB9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473A0"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3"/>
          </w:p>
        </w:tc>
      </w:tr>
    </w:tbl>
    <w:p w:rsidR="000A2C04" w:rsidRDefault="000A2C04">
      <w:pPr>
        <w:ind w:right="-36"/>
        <w:jc w:val="both"/>
      </w:pPr>
    </w:p>
    <w:tbl>
      <w:tblPr>
        <w:tblW w:w="10655" w:type="dxa"/>
        <w:tblInd w:w="42" w:type="dxa"/>
        <w:tblLayout w:type="fixed"/>
        <w:tblLook w:val="0000"/>
      </w:tblPr>
      <w:tblGrid>
        <w:gridCol w:w="1799"/>
        <w:gridCol w:w="450"/>
        <w:gridCol w:w="511"/>
        <w:gridCol w:w="425"/>
        <w:gridCol w:w="425"/>
        <w:gridCol w:w="1701"/>
        <w:gridCol w:w="2338"/>
        <w:gridCol w:w="214"/>
        <w:gridCol w:w="986"/>
        <w:gridCol w:w="1650"/>
        <w:gridCol w:w="144"/>
        <w:gridCol w:w="12"/>
      </w:tblGrid>
      <w:tr w:rsidR="000A2C04">
        <w:trPr>
          <w:gridAfter w:val="1"/>
          <w:wAfter w:w="12" w:type="dxa"/>
          <w:cantSplit/>
          <w:trHeight w:hRule="exact" w:val="918"/>
        </w:trPr>
        <w:tc>
          <w:tcPr>
            <w:tcW w:w="7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04" w:rsidRDefault="000A2C04">
            <w:pPr>
              <w:snapToGrid w:val="0"/>
              <w:ind w:right="-36"/>
              <w:jc w:val="left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(What question would you like to be answered?)</w:t>
            </w:r>
            <w:r w:rsidR="00567964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Na koja pitanja biste ht</w:t>
            </w: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eli odgovore?</w:t>
            </w:r>
          </w:p>
          <w:bookmarkStart w:id="64" w:name="Dr_question"/>
          <w:p w:rsidR="008555A9" w:rsidRPr="00845FB9" w:rsidRDefault="00C473A0">
            <w:pPr>
              <w:snapToGrid w:val="0"/>
              <w:ind w:right="-36"/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begin">
                <w:ffData>
                  <w:name w:val="Dr_question"/>
                  <w:enabled/>
                  <w:calcOnExit w:val="0"/>
                  <w:textInput/>
                </w:ffData>
              </w:fldChar>
            </w:r>
            <w:r w:rsidR="00845FB9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separate"/>
            </w:r>
            <w:r w:rsidR="00845FB9" w:rsidRPr="00845FB9">
              <w:rPr>
                <w:rFonts w:ascii="Arial" w:hAnsi="Arial" w:cs="Arial"/>
                <w:b/>
                <w:bCs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bCs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bCs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bCs/>
                <w:noProof/>
                <w:szCs w:val="22"/>
                <w:lang w:val="hr-HR"/>
              </w:rPr>
              <w:t> </w:t>
            </w:r>
            <w:r w:rsidR="00845FB9" w:rsidRPr="00845FB9">
              <w:rPr>
                <w:rFonts w:ascii="Arial" w:hAnsi="Arial" w:cs="Arial"/>
                <w:b/>
                <w:bCs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end"/>
            </w:r>
            <w:bookmarkEnd w:id="64"/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04" w:rsidRDefault="00E222CD">
            <w:pPr>
              <w:snapToGrid w:val="0"/>
              <w:ind w:right="-36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>
              <w:rPr>
                <w:noProof/>
                <w:szCs w:val="22"/>
                <w:lang w:val="hr-BA" w:eastAsia="zh-CN"/>
              </w:rPr>
              <w:drawing>
                <wp:inline distT="0" distB="0" distL="0" distR="0">
                  <wp:extent cx="1381125" cy="2867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86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C04">
              <w:rPr>
                <w:szCs w:val="22"/>
                <w:lang w:val="hr-HR"/>
              </w:rPr>
              <w:br/>
            </w:r>
            <w:r w:rsidR="000A2C04">
              <w:rPr>
                <w:rFonts w:ascii="Arial" w:hAnsi="Arial" w:cs="Arial"/>
                <w:b/>
                <w:sz w:val="14"/>
                <w:szCs w:val="14"/>
                <w:lang w:val="hr-HR"/>
              </w:rPr>
              <w:t>(please indicate the site of primary disease or area under consideration)</w:t>
            </w:r>
          </w:p>
          <w:p w:rsidR="000A2C04" w:rsidRDefault="00567964">
            <w:pPr>
              <w:snapToGrid w:val="0"/>
              <w:ind w:right="-36"/>
              <w:rPr>
                <w:rFonts w:ascii="Arial" w:eastAsia="Arial Unicode MS" w:hAnsi="Arial" w:cs="Arial"/>
                <w:sz w:val="14"/>
                <w:szCs w:val="14"/>
                <w:lang w:val="hr-HR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Molimo označite m</w:t>
            </w:r>
            <w:r w:rsidR="000A2C04">
              <w:rPr>
                <w:rFonts w:ascii="Arial" w:eastAsia="Arial Unicode MS" w:hAnsi="Arial" w:cs="Arial"/>
                <w:sz w:val="14"/>
                <w:szCs w:val="14"/>
                <w:lang w:val="hr-HR"/>
              </w:rPr>
              <w:t>esto ili područje zahvaćeno bolešću</w:t>
            </w:r>
          </w:p>
        </w:tc>
        <w:tc>
          <w:tcPr>
            <w:tcW w:w="14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A2C04" w:rsidRDefault="000A2C04">
            <w:pPr>
              <w:snapToGrid w:val="0"/>
              <w:rPr>
                <w:lang w:val="hr-HR"/>
              </w:rPr>
            </w:pPr>
          </w:p>
        </w:tc>
      </w:tr>
      <w:tr w:rsidR="000A2C04">
        <w:trPr>
          <w:gridAfter w:val="1"/>
          <w:wAfter w:w="12" w:type="dxa"/>
          <w:cantSplit/>
          <w:trHeight w:val="4275"/>
        </w:trPr>
        <w:tc>
          <w:tcPr>
            <w:tcW w:w="764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A2C04" w:rsidRDefault="000A2C04">
            <w:pPr>
              <w:snapToGrid w:val="0"/>
              <w:ind w:right="-36"/>
              <w:jc w:val="left"/>
              <w:rPr>
                <w:rFonts w:ascii="Arial" w:hAnsi="Arial" w:cs="Arial"/>
                <w:bCs/>
                <w:sz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lang w:val="hr-HR"/>
              </w:rPr>
              <w:t>(Past medical history, patient details, any valuable information)</w:t>
            </w:r>
            <w:r>
              <w:rPr>
                <w:rFonts w:ascii="Arial" w:hAnsi="Arial" w:cs="Arial"/>
                <w:bCs/>
                <w:sz w:val="20"/>
                <w:lang w:val="hr-HR"/>
              </w:rPr>
              <w:br/>
            </w:r>
            <w:r w:rsidR="00567964">
              <w:rPr>
                <w:rFonts w:ascii="Arial" w:hAnsi="Arial" w:cs="Arial"/>
                <w:bCs/>
                <w:sz w:val="20"/>
                <w:lang w:val="hr-HR"/>
              </w:rPr>
              <w:t>Istorija</w:t>
            </w:r>
            <w:r>
              <w:rPr>
                <w:rFonts w:ascii="Arial" w:hAnsi="Arial" w:cs="Arial"/>
                <w:bCs/>
                <w:sz w:val="20"/>
                <w:lang w:val="hr-HR"/>
              </w:rPr>
              <w:t xml:space="preserve"> bolesti, detalji o pacijentu, ostale važne informacije:</w:t>
            </w:r>
          </w:p>
          <w:bookmarkStart w:id="65" w:name="Patient_past_history"/>
          <w:p w:rsidR="008555A9" w:rsidRPr="00845FB9" w:rsidRDefault="00C473A0">
            <w:pPr>
              <w:snapToGrid w:val="0"/>
              <w:ind w:right="-36"/>
              <w:jc w:val="left"/>
              <w:rPr>
                <w:rFonts w:ascii="Arial" w:hAnsi="Arial" w:cs="Arial"/>
                <w:b/>
                <w:bCs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begin">
                <w:ffData>
                  <w:name w:val="Patient_past_history"/>
                  <w:enabled/>
                  <w:calcOnExit w:val="0"/>
                  <w:textInput/>
                </w:ffData>
              </w:fldChar>
            </w:r>
            <w:r w:rsidR="008555A9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separate"/>
            </w:r>
            <w:r w:rsidR="00CE5EBD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t> </w:t>
            </w:r>
            <w:r w:rsidR="00CE5EBD"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bCs/>
                <w:szCs w:val="22"/>
                <w:lang w:val="hr-HR"/>
              </w:rPr>
              <w:fldChar w:fldCharType="end"/>
            </w:r>
            <w:bookmarkEnd w:id="65"/>
          </w:p>
        </w:tc>
        <w:tc>
          <w:tcPr>
            <w:tcW w:w="2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C04" w:rsidRDefault="000A2C04"/>
        </w:tc>
        <w:tc>
          <w:tcPr>
            <w:tcW w:w="14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0A2C04" w:rsidRDefault="000A2C04">
            <w:pPr>
              <w:snapToGrid w:val="0"/>
              <w:rPr>
                <w:lang w:val="hr-HR"/>
              </w:rPr>
            </w:pPr>
          </w:p>
        </w:tc>
      </w:tr>
      <w:tr w:rsidR="000A2C04">
        <w:tc>
          <w:tcPr>
            <w:tcW w:w="1799" w:type="dxa"/>
          </w:tcPr>
          <w:p w:rsidR="000A2C04" w:rsidRDefault="000A2C04">
            <w:pPr>
              <w:snapToGrid w:val="0"/>
              <w:ind w:right="-36"/>
              <w:jc w:val="both"/>
              <w:rPr>
                <w:sz w:val="4"/>
                <w:szCs w:val="10"/>
                <w:lang w:val="hr-HR"/>
              </w:rPr>
            </w:pPr>
          </w:p>
        </w:tc>
        <w:tc>
          <w:tcPr>
            <w:tcW w:w="450" w:type="dxa"/>
          </w:tcPr>
          <w:p w:rsidR="000A2C04" w:rsidRDefault="000A2C04">
            <w:pPr>
              <w:snapToGrid w:val="0"/>
              <w:ind w:right="-36"/>
              <w:jc w:val="right"/>
              <w:rPr>
                <w:sz w:val="10"/>
                <w:szCs w:val="10"/>
                <w:lang w:val="hr-HR"/>
              </w:rPr>
            </w:pPr>
          </w:p>
        </w:tc>
        <w:tc>
          <w:tcPr>
            <w:tcW w:w="511" w:type="dxa"/>
          </w:tcPr>
          <w:p w:rsidR="000A2C04" w:rsidRDefault="000A2C04">
            <w:pPr>
              <w:snapToGrid w:val="0"/>
              <w:ind w:right="-36"/>
              <w:jc w:val="both"/>
              <w:rPr>
                <w:sz w:val="10"/>
                <w:szCs w:val="10"/>
                <w:lang w:val="hr-HR"/>
              </w:rPr>
            </w:pPr>
          </w:p>
        </w:tc>
        <w:tc>
          <w:tcPr>
            <w:tcW w:w="425" w:type="dxa"/>
          </w:tcPr>
          <w:p w:rsidR="000A2C04" w:rsidRDefault="000A2C04">
            <w:pPr>
              <w:snapToGrid w:val="0"/>
              <w:ind w:right="-36"/>
              <w:jc w:val="right"/>
              <w:rPr>
                <w:sz w:val="10"/>
                <w:szCs w:val="10"/>
                <w:lang w:val="hr-HR"/>
              </w:rPr>
            </w:pPr>
          </w:p>
        </w:tc>
        <w:tc>
          <w:tcPr>
            <w:tcW w:w="425" w:type="dxa"/>
          </w:tcPr>
          <w:p w:rsidR="000A2C04" w:rsidRDefault="000A2C04">
            <w:pPr>
              <w:snapToGrid w:val="0"/>
              <w:ind w:right="-36"/>
              <w:rPr>
                <w:sz w:val="10"/>
                <w:szCs w:val="10"/>
                <w:lang w:val="hr-HR"/>
              </w:rPr>
            </w:pPr>
          </w:p>
        </w:tc>
        <w:tc>
          <w:tcPr>
            <w:tcW w:w="1701" w:type="dxa"/>
          </w:tcPr>
          <w:p w:rsidR="000A2C04" w:rsidRPr="00CE5EBD" w:rsidRDefault="000A2C04">
            <w:pPr>
              <w:snapToGrid w:val="0"/>
              <w:ind w:right="-36"/>
              <w:rPr>
                <w:sz w:val="16"/>
                <w:szCs w:val="16"/>
                <w:lang w:val="hr-HR"/>
              </w:rPr>
            </w:pPr>
          </w:p>
        </w:tc>
        <w:tc>
          <w:tcPr>
            <w:tcW w:w="2552" w:type="dxa"/>
            <w:gridSpan w:val="2"/>
          </w:tcPr>
          <w:p w:rsidR="000A2C04" w:rsidRDefault="000A2C04">
            <w:pPr>
              <w:snapToGrid w:val="0"/>
              <w:ind w:right="-36"/>
              <w:rPr>
                <w:sz w:val="10"/>
                <w:szCs w:val="10"/>
                <w:lang w:val="hr-HR"/>
              </w:rPr>
            </w:pPr>
          </w:p>
        </w:tc>
        <w:tc>
          <w:tcPr>
            <w:tcW w:w="986" w:type="dxa"/>
          </w:tcPr>
          <w:p w:rsidR="000A2C04" w:rsidRDefault="000A2C04">
            <w:pPr>
              <w:snapToGrid w:val="0"/>
              <w:ind w:right="-36"/>
              <w:jc w:val="both"/>
              <w:rPr>
                <w:sz w:val="10"/>
                <w:szCs w:val="10"/>
                <w:lang w:val="hr-HR"/>
              </w:rPr>
            </w:pPr>
          </w:p>
        </w:tc>
        <w:tc>
          <w:tcPr>
            <w:tcW w:w="1806" w:type="dxa"/>
            <w:gridSpan w:val="3"/>
          </w:tcPr>
          <w:p w:rsidR="000A2C04" w:rsidRDefault="000A2C04">
            <w:pPr>
              <w:snapToGrid w:val="0"/>
              <w:ind w:right="-36"/>
              <w:rPr>
                <w:sz w:val="10"/>
                <w:szCs w:val="10"/>
                <w:lang w:val="hr-HR"/>
              </w:rPr>
            </w:pPr>
          </w:p>
        </w:tc>
      </w:tr>
      <w:tr w:rsidR="000A2C04">
        <w:tc>
          <w:tcPr>
            <w:tcW w:w="1799" w:type="dxa"/>
          </w:tcPr>
          <w:p w:rsidR="000A2C04" w:rsidRDefault="000A2C04">
            <w:pPr>
              <w:snapToGrid w:val="0"/>
              <w:ind w:right="-36"/>
              <w:jc w:val="both"/>
              <w:rPr>
                <w:sz w:val="20"/>
                <w:szCs w:val="20"/>
                <w:lang w:val="hr-HR"/>
              </w:rPr>
            </w:pPr>
          </w:p>
          <w:p w:rsidR="00622829" w:rsidRDefault="00622829">
            <w:pPr>
              <w:snapToGrid w:val="0"/>
              <w:ind w:right="-36"/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450" w:type="dxa"/>
          </w:tcPr>
          <w:p w:rsidR="000A2C04" w:rsidRDefault="000A2C04">
            <w:pPr>
              <w:snapToGrid w:val="0"/>
              <w:ind w:right="-36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511" w:type="dxa"/>
          </w:tcPr>
          <w:p w:rsidR="000A2C04" w:rsidRDefault="000A2C04">
            <w:pPr>
              <w:snapToGrid w:val="0"/>
              <w:ind w:right="-36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425" w:type="dxa"/>
          </w:tcPr>
          <w:p w:rsidR="000A2C04" w:rsidRDefault="000A2C04">
            <w:pPr>
              <w:snapToGrid w:val="0"/>
              <w:ind w:right="-36"/>
              <w:jc w:val="right"/>
              <w:rPr>
                <w:sz w:val="20"/>
                <w:szCs w:val="20"/>
                <w:lang w:val="hr-HR"/>
              </w:rPr>
            </w:pPr>
          </w:p>
        </w:tc>
        <w:tc>
          <w:tcPr>
            <w:tcW w:w="425" w:type="dxa"/>
          </w:tcPr>
          <w:p w:rsidR="000A2C04" w:rsidRDefault="000A2C04">
            <w:pPr>
              <w:snapToGrid w:val="0"/>
              <w:ind w:right="-36"/>
              <w:jc w:val="left"/>
              <w:rPr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</w:tcPr>
          <w:p w:rsidR="000A2C04" w:rsidRPr="00CE5EBD" w:rsidRDefault="000A2C04">
            <w:pPr>
              <w:snapToGrid w:val="0"/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Datum zadnjeg</w:t>
            </w:r>
          </w:p>
          <w:p w:rsidR="000A2C04" w:rsidRPr="00CE5EBD" w:rsidRDefault="000A2C04">
            <w:pPr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tretmana</w:t>
            </w:r>
          </w:p>
          <w:p w:rsidR="000A2C04" w:rsidRPr="00CE5EBD" w:rsidRDefault="001D0085">
            <w:pPr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dan/m</w:t>
            </w:r>
            <w:r w:rsidR="000A2C04" w:rsidRPr="00CE5EBD">
              <w:rPr>
                <w:rFonts w:ascii="Arial" w:hAnsi="Arial" w:cs="Arial"/>
                <w:sz w:val="16"/>
                <w:szCs w:val="16"/>
                <w:lang w:val="hr-HR"/>
              </w:rPr>
              <w:t>esec/god</w:t>
            </w:r>
          </w:p>
        </w:tc>
        <w:tc>
          <w:tcPr>
            <w:tcW w:w="2552" w:type="dxa"/>
            <w:gridSpan w:val="2"/>
            <w:vAlign w:val="center"/>
          </w:tcPr>
          <w:p w:rsidR="000A2C04" w:rsidRPr="00CE5EBD" w:rsidRDefault="000A2C04">
            <w:pPr>
              <w:snapToGrid w:val="0"/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b/>
                <w:sz w:val="16"/>
                <w:szCs w:val="16"/>
                <w:lang w:val="hr-HR"/>
              </w:rPr>
              <w:t>(Type)</w:t>
            </w: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Vrsta</w:t>
            </w:r>
          </w:p>
        </w:tc>
        <w:tc>
          <w:tcPr>
            <w:tcW w:w="986" w:type="dxa"/>
          </w:tcPr>
          <w:p w:rsidR="000A2C04" w:rsidRPr="00CE5EBD" w:rsidRDefault="000A2C04">
            <w:pPr>
              <w:snapToGrid w:val="0"/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Dužina</w:t>
            </w:r>
          </w:p>
          <w:p w:rsidR="000A2C04" w:rsidRPr="00CE5EBD" w:rsidRDefault="000A2C04">
            <w:pPr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trajanja</w:t>
            </w:r>
          </w:p>
          <w:p w:rsidR="000A2C04" w:rsidRPr="001D0085" w:rsidRDefault="000A2C04">
            <w:pPr>
              <w:ind w:right="-36"/>
              <w:rPr>
                <w:rFonts w:ascii="Arial" w:hAnsi="Arial" w:cs="Arial"/>
                <w:sz w:val="12"/>
                <w:szCs w:val="12"/>
                <w:lang w:val="hr-HR"/>
              </w:rPr>
            </w:pPr>
            <w:r w:rsidRPr="001D0085">
              <w:rPr>
                <w:rFonts w:ascii="Arial" w:hAnsi="Arial" w:cs="Arial"/>
                <w:sz w:val="12"/>
                <w:szCs w:val="12"/>
                <w:lang w:val="hr-HR"/>
              </w:rPr>
              <w:t>(</w:t>
            </w:r>
            <w:r w:rsidR="001D0085" w:rsidRPr="001D0085">
              <w:rPr>
                <w:rFonts w:ascii="Arial" w:hAnsi="Arial" w:cs="Arial"/>
                <w:sz w:val="12"/>
                <w:szCs w:val="12"/>
                <w:lang w:val="hr-HR"/>
              </w:rPr>
              <w:t>u nedeljama</w:t>
            </w:r>
            <w:r w:rsidRPr="001D0085">
              <w:rPr>
                <w:rFonts w:ascii="Arial" w:hAnsi="Arial" w:cs="Arial"/>
                <w:sz w:val="12"/>
                <w:szCs w:val="12"/>
                <w:lang w:val="hr-HR"/>
              </w:rPr>
              <w:t>)</w:t>
            </w:r>
          </w:p>
        </w:tc>
        <w:tc>
          <w:tcPr>
            <w:tcW w:w="1806" w:type="dxa"/>
            <w:gridSpan w:val="3"/>
          </w:tcPr>
          <w:p w:rsidR="000A2C04" w:rsidRPr="00CE5EBD" w:rsidRDefault="000A2C04">
            <w:pPr>
              <w:snapToGrid w:val="0"/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5EBD">
              <w:rPr>
                <w:rFonts w:ascii="Arial" w:hAnsi="Arial" w:cs="Arial"/>
                <w:sz w:val="16"/>
                <w:szCs w:val="16"/>
                <w:lang w:val="hr-HR"/>
              </w:rPr>
              <w:t>Datum idućeg tretmana</w:t>
            </w:r>
          </w:p>
          <w:p w:rsidR="000A2C04" w:rsidRPr="00CE5EBD" w:rsidRDefault="001D0085">
            <w:pPr>
              <w:ind w:right="-36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dan/m</w:t>
            </w:r>
            <w:r w:rsidR="000A2C04" w:rsidRPr="00CE5EBD">
              <w:rPr>
                <w:rFonts w:ascii="Arial" w:hAnsi="Arial" w:cs="Arial"/>
                <w:sz w:val="16"/>
                <w:szCs w:val="16"/>
                <w:lang w:val="hr-HR"/>
              </w:rPr>
              <w:t>esec/god.</w:t>
            </w:r>
          </w:p>
        </w:tc>
      </w:tr>
      <w:tr w:rsidR="000A2C04">
        <w:tc>
          <w:tcPr>
            <w:tcW w:w="1799" w:type="dxa"/>
          </w:tcPr>
          <w:p w:rsidR="000A2C04" w:rsidRDefault="000A2C04">
            <w:pPr>
              <w:snapToGrid w:val="0"/>
              <w:spacing w:before="40" w:after="40"/>
              <w:ind w:right="-3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(Surgery)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Operacija</w:t>
            </w:r>
          </w:p>
        </w:tc>
        <w:tc>
          <w:tcPr>
            <w:tcW w:w="450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lastRenderedPageBreak/>
              <w:t>da</w:t>
            </w:r>
          </w:p>
        </w:tc>
        <w:bookmarkStart w:id="66" w:name="surgery_yes"/>
        <w:tc>
          <w:tcPr>
            <w:tcW w:w="51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surger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66"/>
          </w:p>
        </w:tc>
        <w:tc>
          <w:tcPr>
            <w:tcW w:w="425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bookmarkStart w:id="67" w:name="surgery_no"/>
        <w:tc>
          <w:tcPr>
            <w:tcW w:w="425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surger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67"/>
          </w:p>
        </w:tc>
        <w:bookmarkStart w:id="68" w:name="last_surgery_day"/>
        <w:tc>
          <w:tcPr>
            <w:tcW w:w="170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color w:val="000000"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surgery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8"/>
            <w:r w:rsidR="005D0E5B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5D0E5B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5D0E5B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69" w:name="last_surgery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surgery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69"/>
            <w:r w:rsidR="005D0E5B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5D0E5B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5D0E5B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70" w:name="last_surgery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surger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0"/>
          </w:p>
        </w:tc>
        <w:bookmarkStart w:id="71" w:name="Surgery_type"/>
        <w:tc>
          <w:tcPr>
            <w:tcW w:w="2552" w:type="dxa"/>
            <w:gridSpan w:val="2"/>
          </w:tcPr>
          <w:p w:rsidR="000A2C04" w:rsidRPr="00845FB9" w:rsidRDefault="00C473A0" w:rsidP="005E64A7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Surgery_type"/>
                  <w:enabled/>
                  <w:calcOnExit w:val="0"/>
                  <w:textInput/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1"/>
          </w:p>
        </w:tc>
        <w:tc>
          <w:tcPr>
            <w:tcW w:w="986" w:type="dxa"/>
          </w:tcPr>
          <w:p w:rsidR="000A2C04" w:rsidRDefault="000A2C04">
            <w:pPr>
              <w:snapToGrid w:val="0"/>
              <w:spacing w:before="40" w:after="40"/>
              <w:ind w:right="-36"/>
              <w:rPr>
                <w:sz w:val="20"/>
                <w:szCs w:val="20"/>
                <w:lang w:val="hr-HR"/>
              </w:rPr>
            </w:pPr>
          </w:p>
        </w:tc>
        <w:bookmarkStart w:id="72" w:name="next_surgery_day"/>
        <w:tc>
          <w:tcPr>
            <w:tcW w:w="1806" w:type="dxa"/>
            <w:gridSpan w:val="3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surgery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2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73" w:name="next_surgery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surgery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3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74" w:name="next_surgery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surgery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4"/>
          </w:p>
        </w:tc>
      </w:tr>
      <w:tr w:rsidR="000A2C04">
        <w:tc>
          <w:tcPr>
            <w:tcW w:w="1799" w:type="dxa"/>
          </w:tcPr>
          <w:p w:rsidR="000A2C04" w:rsidRDefault="000A2C04">
            <w:pPr>
              <w:snapToGrid w:val="0"/>
              <w:spacing w:before="40" w:after="40"/>
              <w:ind w:right="-3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(Chemotherapy)</w:t>
            </w:r>
            <w:r w:rsidR="00567964">
              <w:rPr>
                <w:rFonts w:ascii="Arial" w:hAnsi="Arial" w:cs="Arial"/>
                <w:sz w:val="20"/>
                <w:szCs w:val="20"/>
                <w:lang w:val="hr-HR"/>
              </w:rPr>
              <w:br/>
              <w:t>H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emoterapija</w:t>
            </w:r>
          </w:p>
        </w:tc>
        <w:tc>
          <w:tcPr>
            <w:tcW w:w="450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bookmarkStart w:id="75" w:name="chemotherapy_yes"/>
        <w:tc>
          <w:tcPr>
            <w:tcW w:w="51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chemotherap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75"/>
          </w:p>
        </w:tc>
        <w:tc>
          <w:tcPr>
            <w:tcW w:w="425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tc>
          <w:tcPr>
            <w:tcW w:w="425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chemotherap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</w:p>
        </w:tc>
        <w:bookmarkStart w:id="76" w:name="last_chemo_day"/>
        <w:tc>
          <w:tcPr>
            <w:tcW w:w="170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chemo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6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77" w:name="last_chemo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chemo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7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78" w:name="last_chemo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chemo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8"/>
          </w:p>
        </w:tc>
        <w:bookmarkStart w:id="79" w:name="Chemotherapy_type"/>
        <w:tc>
          <w:tcPr>
            <w:tcW w:w="2552" w:type="dxa"/>
            <w:gridSpan w:val="2"/>
          </w:tcPr>
          <w:p w:rsidR="000A2C04" w:rsidRPr="00845FB9" w:rsidRDefault="00C473A0" w:rsidP="005E64A7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Chemotherapy_type"/>
                  <w:enabled/>
                  <w:calcOnExit w:val="0"/>
                  <w:textInput/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79"/>
          </w:p>
        </w:tc>
        <w:bookmarkStart w:id="80" w:name="chemo_length_weeks"/>
        <w:tc>
          <w:tcPr>
            <w:tcW w:w="986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chemo_length_week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0"/>
          </w:p>
        </w:tc>
        <w:bookmarkStart w:id="81" w:name="next_chemo_day"/>
        <w:tc>
          <w:tcPr>
            <w:tcW w:w="1806" w:type="dxa"/>
            <w:gridSpan w:val="3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chemo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1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82" w:name="next_chemo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chemo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2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83" w:name="next_chemo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chemo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3"/>
          </w:p>
        </w:tc>
      </w:tr>
      <w:tr w:rsidR="000A2C04">
        <w:tc>
          <w:tcPr>
            <w:tcW w:w="1799" w:type="dxa"/>
          </w:tcPr>
          <w:p w:rsidR="000A2C04" w:rsidRDefault="000A2C04">
            <w:pPr>
              <w:widowControl w:val="0"/>
              <w:snapToGrid w:val="0"/>
              <w:spacing w:before="40" w:after="40"/>
              <w:ind w:right="-36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(Radiotherapy)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br/>
              <w:t>Radioterapija</w:t>
            </w:r>
          </w:p>
        </w:tc>
        <w:tc>
          <w:tcPr>
            <w:tcW w:w="450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da</w:t>
            </w:r>
          </w:p>
        </w:tc>
        <w:bookmarkStart w:id="84" w:name="Radiotherapy_yes"/>
        <w:tc>
          <w:tcPr>
            <w:tcW w:w="51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Radiotherap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84"/>
          </w:p>
        </w:tc>
        <w:tc>
          <w:tcPr>
            <w:tcW w:w="425" w:type="dxa"/>
          </w:tcPr>
          <w:p w:rsidR="000A2C04" w:rsidRDefault="000A2C04">
            <w:pPr>
              <w:snapToGrid w:val="0"/>
              <w:spacing w:before="40" w:after="40"/>
              <w:ind w:right="-36"/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ne</w:t>
            </w:r>
          </w:p>
        </w:tc>
        <w:bookmarkStart w:id="85" w:name="chemotherapy_no"/>
        <w:tc>
          <w:tcPr>
            <w:tcW w:w="425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jc w:val="left"/>
              <w:rPr>
                <w:rFonts w:ascii="Wingdings" w:hAnsi="Wingdings"/>
                <w:b/>
                <w:sz w:val="18"/>
                <w:szCs w:val="18"/>
                <w:lang w:val="hr-HR"/>
              </w:rPr>
            </w:pP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begin">
                <w:ffData>
                  <w:name w:val="chemotherapy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E5B" w:rsidRPr="00845FB9">
              <w:rPr>
                <w:rFonts w:ascii="Wingdings" w:hAnsi="Wingdings"/>
                <w:b/>
                <w:szCs w:val="22"/>
                <w:lang w:val="hr-HR"/>
              </w:rPr>
              <w:instrText xml:space="preserve"> FORMCHECKBOX </w:instrText>
            </w:r>
            <w:r>
              <w:rPr>
                <w:rFonts w:ascii="Wingdings" w:hAnsi="Wingdings"/>
                <w:b/>
                <w:szCs w:val="22"/>
                <w:lang w:val="hr-HR"/>
              </w:rPr>
            </w:r>
            <w:r>
              <w:rPr>
                <w:rFonts w:ascii="Wingdings" w:hAnsi="Wingdings"/>
                <w:b/>
                <w:szCs w:val="22"/>
                <w:lang w:val="hr-HR"/>
              </w:rPr>
              <w:fldChar w:fldCharType="separate"/>
            </w:r>
            <w:r w:rsidRPr="00845FB9">
              <w:rPr>
                <w:rFonts w:ascii="Wingdings" w:hAnsi="Wingdings"/>
                <w:b/>
                <w:szCs w:val="22"/>
                <w:lang w:val="hr-HR"/>
              </w:rPr>
              <w:fldChar w:fldCharType="end"/>
            </w:r>
            <w:bookmarkEnd w:id="85"/>
          </w:p>
        </w:tc>
        <w:bookmarkStart w:id="86" w:name="last_radio_day"/>
        <w:tc>
          <w:tcPr>
            <w:tcW w:w="1701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radio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6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87" w:name="last_radio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radio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7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88" w:name="last_radio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last_radio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8"/>
          </w:p>
        </w:tc>
        <w:bookmarkStart w:id="89" w:name="Radiotherapy_type"/>
        <w:tc>
          <w:tcPr>
            <w:tcW w:w="2552" w:type="dxa"/>
            <w:gridSpan w:val="2"/>
          </w:tcPr>
          <w:p w:rsidR="000A2C04" w:rsidRPr="00845FB9" w:rsidRDefault="00C473A0" w:rsidP="005E64A7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Radiotherapy_type"/>
                  <w:enabled/>
                  <w:calcOnExit w:val="0"/>
                  <w:textInput/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89"/>
          </w:p>
        </w:tc>
        <w:bookmarkStart w:id="90" w:name="radio_length_weeks"/>
        <w:tc>
          <w:tcPr>
            <w:tcW w:w="986" w:type="dxa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radio_length_week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90"/>
          </w:p>
        </w:tc>
        <w:bookmarkStart w:id="91" w:name="next_radio_day"/>
        <w:tc>
          <w:tcPr>
            <w:tcW w:w="1806" w:type="dxa"/>
            <w:gridSpan w:val="3"/>
          </w:tcPr>
          <w:p w:rsidR="000A2C04" w:rsidRPr="00845FB9" w:rsidRDefault="00C473A0">
            <w:pPr>
              <w:snapToGrid w:val="0"/>
              <w:spacing w:before="40" w:after="40"/>
              <w:ind w:right="-36"/>
              <w:rPr>
                <w:rFonts w:ascii="Arial" w:hAnsi="Arial" w:cs="Arial"/>
                <w:b/>
                <w:szCs w:val="22"/>
                <w:lang w:val="hr-HR"/>
              </w:rPr>
            </w:pP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radio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91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 </w:t>
            </w:r>
            <w:bookmarkStart w:id="92" w:name="next_radio_month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radio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92"/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r w:rsidR="00CE5EBD" w:rsidRPr="00845FB9">
              <w:rPr>
                <w:rFonts w:ascii="Arial" w:hAnsi="Arial" w:cs="Arial"/>
                <w:b/>
                <w:color w:val="000000"/>
                <w:szCs w:val="22"/>
                <w:lang w:val="hr-HR"/>
              </w:rPr>
              <w:t>/</w:t>
            </w:r>
            <w:r w:rsidR="00CE5EBD" w:rsidRPr="00845FB9">
              <w:rPr>
                <w:rFonts w:ascii="Arial" w:hAnsi="Arial" w:cs="Arial"/>
                <w:b/>
                <w:szCs w:val="22"/>
                <w:lang w:val="hr-HR"/>
              </w:rPr>
              <w:t xml:space="preserve"> </w:t>
            </w:r>
            <w:bookmarkStart w:id="93" w:name="next_radio_year"/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begin">
                <w:ffData>
                  <w:name w:val="next_radio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C4C23" w:rsidRPr="00845FB9">
              <w:rPr>
                <w:rFonts w:ascii="Arial" w:hAnsi="Arial" w:cs="Arial"/>
                <w:b/>
                <w:szCs w:val="22"/>
                <w:lang w:val="hr-HR"/>
              </w:rPr>
              <w:instrText xml:space="preserve"> FORMTEXT </w:instrTex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separate"/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="00CC4C23" w:rsidRPr="00845FB9">
              <w:rPr>
                <w:rFonts w:ascii="Arial" w:hAnsi="Arial" w:cs="Arial"/>
                <w:b/>
                <w:noProof/>
                <w:szCs w:val="22"/>
                <w:lang w:val="hr-HR"/>
              </w:rPr>
              <w:t> </w:t>
            </w:r>
            <w:r w:rsidRPr="00845FB9">
              <w:rPr>
                <w:rFonts w:ascii="Arial" w:hAnsi="Arial" w:cs="Arial"/>
                <w:b/>
                <w:szCs w:val="22"/>
                <w:lang w:val="hr-HR"/>
              </w:rPr>
              <w:fldChar w:fldCharType="end"/>
            </w:r>
            <w:bookmarkEnd w:id="93"/>
          </w:p>
        </w:tc>
      </w:tr>
    </w:tbl>
    <w:p w:rsidR="000A2C04" w:rsidRDefault="000A2C04">
      <w:pPr>
        <w:spacing w:before="120" w:after="120"/>
        <w:ind w:right="-36"/>
        <w:jc w:val="both"/>
      </w:pPr>
    </w:p>
    <w:p w:rsidR="000A2C04" w:rsidRDefault="000A2C04">
      <w:pPr>
        <w:spacing w:before="120" w:after="120"/>
        <w:ind w:right="-36"/>
        <w:jc w:val="both"/>
        <w:rPr>
          <w:lang w:val="hr-HR"/>
        </w:rPr>
      </w:pPr>
    </w:p>
    <w:p w:rsidR="000A2C04" w:rsidRDefault="000A2C04">
      <w:pPr>
        <w:spacing w:before="120" w:after="120"/>
        <w:ind w:right="-36"/>
        <w:jc w:val="both"/>
        <w:rPr>
          <w:lang w:val="hr-HR"/>
        </w:rPr>
      </w:pPr>
    </w:p>
    <w:tbl>
      <w:tblPr>
        <w:tblW w:w="0" w:type="auto"/>
        <w:jc w:val="center"/>
        <w:tblLayout w:type="fixed"/>
        <w:tblLook w:val="0000"/>
      </w:tblPr>
      <w:tblGrid>
        <w:gridCol w:w="4628"/>
        <w:gridCol w:w="365"/>
        <w:gridCol w:w="5483"/>
      </w:tblGrid>
      <w:tr w:rsidR="000A2C04">
        <w:trPr>
          <w:trHeight w:val="599"/>
          <w:jc w:val="center"/>
        </w:trPr>
        <w:tc>
          <w:tcPr>
            <w:tcW w:w="4628" w:type="dxa"/>
          </w:tcPr>
          <w:p w:rsidR="000A2C04" w:rsidRDefault="000A2C04">
            <w:pPr>
              <w:snapToGrid w:val="0"/>
              <w:ind w:right="-36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_______________________________________</w:t>
            </w:r>
            <w:r>
              <w:rPr>
                <w:sz w:val="20"/>
                <w:szCs w:val="20"/>
                <w:lang w:val="hr-HR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Signature of patient or health care proxy)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br/>
              <w:t xml:space="preserve">Potpis pacijenta ili </w:t>
            </w:r>
            <w:r w:rsidR="00567964">
              <w:rPr>
                <w:rFonts w:ascii="Arial" w:hAnsi="Arial" w:cs="Arial"/>
                <w:sz w:val="20"/>
                <w:szCs w:val="20"/>
                <w:lang w:val="hr-HR"/>
              </w:rPr>
              <w:t>punomoćnika</w:t>
            </w:r>
          </w:p>
        </w:tc>
        <w:tc>
          <w:tcPr>
            <w:tcW w:w="365" w:type="dxa"/>
          </w:tcPr>
          <w:p w:rsidR="000A2C04" w:rsidRDefault="000A2C04">
            <w:pPr>
              <w:snapToGrid w:val="0"/>
              <w:ind w:right="-36"/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5483" w:type="dxa"/>
          </w:tcPr>
          <w:p w:rsidR="000A2C04" w:rsidRDefault="000A2C04">
            <w:pPr>
              <w:snapToGrid w:val="0"/>
              <w:ind w:right="-36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A2C04" w:rsidRDefault="000A2C04" w:rsidP="00845FB9">
      <w:pPr>
        <w:tabs>
          <w:tab w:val="left" w:pos="2160"/>
        </w:tabs>
        <w:spacing w:line="240" w:lineRule="exact"/>
        <w:ind w:right="-36"/>
        <w:jc w:val="both"/>
      </w:pPr>
    </w:p>
    <w:sectPr w:rsidR="000A2C04" w:rsidSect="00C473A0">
      <w:headerReference w:type="default" r:id="rId8"/>
      <w:footerReference w:type="default" r:id="rId9"/>
      <w:footnotePr>
        <w:pos w:val="beneathText"/>
      </w:footnotePr>
      <w:pgSz w:w="11905" w:h="16837"/>
      <w:pgMar w:top="765" w:right="567" w:bottom="1276" w:left="851" w:header="709" w:footer="3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7E" w:rsidRDefault="004F587E">
      <w:r>
        <w:separator/>
      </w:r>
    </w:p>
  </w:endnote>
  <w:endnote w:type="continuationSeparator" w:id="0">
    <w:p w:rsidR="004F587E" w:rsidRDefault="004F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E7" w:rsidRDefault="005B6BE7" w:rsidP="005B6BE7">
    <w:pPr>
      <w:pStyle w:val="Footer"/>
      <w:rPr>
        <w:rFonts w:ascii="Arial" w:hAnsi="Arial" w:cs="Arial"/>
        <w:b/>
        <w:bCs/>
        <w:color w:val="004A4A"/>
        <w:sz w:val="18"/>
        <w:szCs w:val="18"/>
      </w:rPr>
    </w:pPr>
  </w:p>
  <w:p w:rsidR="005B6BE7" w:rsidRDefault="00622829" w:rsidP="005B6BE7">
    <w:pPr>
      <w:pStyle w:val="Footer"/>
      <w:rPr>
        <w:rFonts w:ascii="Arial" w:hAnsi="Arial" w:cs="Arial"/>
        <w:b/>
        <w:bCs/>
        <w:color w:val="004A4A"/>
        <w:sz w:val="18"/>
        <w:szCs w:val="18"/>
      </w:rPr>
    </w:pPr>
    <w:proofErr w:type="spellStart"/>
    <w:r>
      <w:rPr>
        <w:rFonts w:ascii="Arial" w:hAnsi="Arial" w:cs="Arial"/>
        <w:b/>
        <w:bCs/>
        <w:color w:val="004A4A"/>
        <w:sz w:val="18"/>
        <w:szCs w:val="18"/>
      </w:rPr>
      <w:t>Uput</w:t>
    </w:r>
    <w:proofErr w:type="spellEnd"/>
    <w:r w:rsidR="00DA12DF" w:rsidRPr="00F414BC">
      <w:rPr>
        <w:rFonts w:ascii="Arial" w:hAnsi="Arial" w:cs="Arial"/>
        <w:b/>
        <w:bCs/>
        <w:color w:val="004A4A"/>
        <w:sz w:val="18"/>
        <w:szCs w:val="18"/>
      </w:rPr>
      <w:t xml:space="preserve"> </w:t>
    </w:r>
    <w:proofErr w:type="spellStart"/>
    <w:r w:rsidR="00DA12DF" w:rsidRPr="00F414BC">
      <w:rPr>
        <w:rFonts w:ascii="Arial" w:hAnsi="Arial" w:cs="Arial"/>
        <w:b/>
        <w:bCs/>
        <w:color w:val="004A4A"/>
        <w:sz w:val="18"/>
        <w:szCs w:val="18"/>
      </w:rPr>
      <w:t>nam</w:t>
    </w:r>
    <w:proofErr w:type="spellEnd"/>
    <w:r w:rsidR="00DA12DF" w:rsidRPr="00F414BC">
      <w:rPr>
        <w:rFonts w:ascii="Arial" w:hAnsi="Arial" w:cs="Arial"/>
        <w:b/>
        <w:bCs/>
        <w:color w:val="004A4A"/>
        <w:sz w:val="18"/>
        <w:szCs w:val="18"/>
      </w:rPr>
      <w:t xml:space="preserve"> </w:t>
    </w:r>
    <w:proofErr w:type="spellStart"/>
    <w:r w:rsidR="00DA12DF" w:rsidRPr="00F414BC">
      <w:rPr>
        <w:rFonts w:ascii="Arial" w:hAnsi="Arial" w:cs="Arial"/>
        <w:b/>
        <w:bCs/>
        <w:color w:val="004A4A"/>
        <w:sz w:val="18"/>
        <w:szCs w:val="18"/>
      </w:rPr>
      <w:t>pošaljite</w:t>
    </w:r>
    <w:proofErr w:type="spellEnd"/>
    <w:r w:rsidR="00DA12DF" w:rsidRPr="00F414BC">
      <w:rPr>
        <w:rFonts w:ascii="Arial" w:hAnsi="Arial" w:cs="Arial"/>
        <w:b/>
        <w:bCs/>
        <w:color w:val="004A4A"/>
        <w:sz w:val="18"/>
        <w:szCs w:val="18"/>
      </w:rPr>
      <w:t xml:space="preserve"> </w:t>
    </w:r>
    <w:r w:rsidR="00845FB9" w:rsidRPr="00F414BC">
      <w:rPr>
        <w:rFonts w:ascii="Arial" w:hAnsi="Arial" w:cs="Arial"/>
        <w:b/>
        <w:bCs/>
        <w:color w:val="004A4A"/>
        <w:sz w:val="18"/>
        <w:szCs w:val="18"/>
      </w:rPr>
      <w:t>e-</w:t>
    </w:r>
    <w:proofErr w:type="spellStart"/>
    <w:r w:rsidR="00845FB9" w:rsidRPr="00F414BC">
      <w:rPr>
        <w:rFonts w:ascii="Arial" w:hAnsi="Arial" w:cs="Arial"/>
        <w:b/>
        <w:bCs/>
        <w:color w:val="004A4A"/>
        <w:sz w:val="18"/>
        <w:szCs w:val="18"/>
      </w:rPr>
      <w:t>mailom</w:t>
    </w:r>
    <w:proofErr w:type="spellEnd"/>
    <w:r w:rsidR="00845FB9" w:rsidRPr="00F414BC">
      <w:rPr>
        <w:rFonts w:ascii="Arial" w:hAnsi="Arial" w:cs="Arial"/>
        <w:b/>
        <w:bCs/>
        <w:color w:val="004A4A"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color w:val="004A4A"/>
        <w:sz w:val="18"/>
        <w:szCs w:val="18"/>
      </w:rPr>
      <w:t>na</w:t>
    </w:r>
    <w:proofErr w:type="spellEnd"/>
    <w:r>
      <w:rPr>
        <w:rFonts w:ascii="Arial" w:hAnsi="Arial" w:cs="Arial"/>
        <w:b/>
        <w:bCs/>
        <w:color w:val="004A4A"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color w:val="004A4A"/>
        <w:sz w:val="18"/>
        <w:szCs w:val="18"/>
      </w:rPr>
      <w:t>adresu</w:t>
    </w:r>
    <w:proofErr w:type="spellEnd"/>
    <w:r>
      <w:rPr>
        <w:rFonts w:ascii="Arial" w:hAnsi="Arial" w:cs="Arial"/>
        <w:b/>
        <w:bCs/>
        <w:color w:val="004A4A"/>
        <w:sz w:val="18"/>
        <w:szCs w:val="18"/>
      </w:rPr>
      <w:t xml:space="preserve">   </w:t>
    </w:r>
  </w:p>
  <w:p w:rsidR="005B6BE7" w:rsidRDefault="00C473A0" w:rsidP="005B6BE7">
    <w:pPr>
      <w:pStyle w:val="Footer"/>
    </w:pPr>
    <w:hyperlink r:id="rId1" w:history="1">
      <w:r w:rsidR="005B6BE7" w:rsidRPr="00CF3258">
        <w:rPr>
          <w:rStyle w:val="Hyperlink"/>
        </w:rPr>
        <w:t>petctbih@gmail.com</w:t>
      </w:r>
    </w:hyperlink>
  </w:p>
  <w:p w:rsidR="005B6BE7" w:rsidRPr="00806768" w:rsidRDefault="00806768" w:rsidP="00806768">
    <w:pPr>
      <w:pStyle w:val="Footer"/>
    </w:pPr>
    <w:r>
      <w:t>GSM: + 387 63 637 334 + 387 61 42 77 72</w:t>
    </w:r>
    <w:r>
      <w:br/>
      <w:t>VIBER: + 387 63 637 334</w:t>
    </w:r>
    <w:r>
      <w:br/>
    </w:r>
  </w:p>
  <w:p w:rsidR="00DA12DF" w:rsidRPr="003F066E" w:rsidRDefault="00DA12DF">
    <w:pPr>
      <w:pStyle w:val="Footer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7E" w:rsidRDefault="004F587E">
      <w:r>
        <w:separator/>
      </w:r>
    </w:p>
  </w:footnote>
  <w:footnote w:type="continuationSeparator" w:id="0">
    <w:p w:rsidR="004F587E" w:rsidRDefault="004F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0" w:type="dxa"/>
      <w:tblInd w:w="112" w:type="dxa"/>
      <w:tblLayout w:type="fixed"/>
      <w:tblLook w:val="0000"/>
    </w:tblPr>
    <w:tblGrid>
      <w:gridCol w:w="2354"/>
      <w:gridCol w:w="8346"/>
    </w:tblGrid>
    <w:tr w:rsidR="00954789">
      <w:trPr>
        <w:trHeight w:val="825"/>
      </w:trPr>
      <w:tc>
        <w:tcPr>
          <w:tcW w:w="2354" w:type="dxa"/>
          <w:vAlign w:val="center"/>
        </w:tcPr>
        <w:p w:rsidR="00954789" w:rsidRDefault="00806768">
          <w:pPr>
            <w:pStyle w:val="Header"/>
            <w:snapToGrid w:val="0"/>
            <w:ind w:right="1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PET/CT TEA</w:t>
          </w:r>
          <w:r w:rsidR="005B6BE7">
            <w:rPr>
              <w:rFonts w:ascii="Arial" w:hAnsi="Arial" w:cs="Arial"/>
              <w:b/>
              <w:bCs/>
              <w:sz w:val="32"/>
              <w:szCs w:val="32"/>
            </w:rPr>
            <w:t>M B&amp;H</w:t>
          </w:r>
        </w:p>
        <w:p w:rsidR="00806768" w:rsidRDefault="00806768">
          <w:pPr>
            <w:pStyle w:val="Header"/>
            <w:snapToGrid w:val="0"/>
            <w:ind w:right="114"/>
            <w:rPr>
              <w:rFonts w:ascii="Arial" w:hAnsi="Arial" w:cs="Arial"/>
              <w:b/>
              <w:bCs/>
              <w:sz w:val="12"/>
              <w:szCs w:val="12"/>
            </w:rPr>
          </w:pPr>
          <w:proofErr w:type="spellStart"/>
          <w:r w:rsidRPr="00806768">
            <w:rPr>
              <w:rFonts w:ascii="Arial" w:hAnsi="Arial" w:cs="Arial"/>
              <w:b/>
              <w:bCs/>
              <w:sz w:val="12"/>
              <w:szCs w:val="12"/>
            </w:rPr>
            <w:t>Mostar</w:t>
          </w:r>
          <w:proofErr w:type="spellEnd"/>
          <w:r w:rsidRPr="00806768">
            <w:rPr>
              <w:rFonts w:ascii="Arial" w:hAnsi="Arial" w:cs="Arial"/>
              <w:b/>
              <w:bCs/>
              <w:sz w:val="12"/>
              <w:szCs w:val="12"/>
            </w:rPr>
            <w:t xml:space="preserve"> Sarajevo </w:t>
          </w:r>
          <w:proofErr w:type="spellStart"/>
          <w:r w:rsidRPr="00806768">
            <w:rPr>
              <w:rFonts w:ascii="Arial" w:hAnsi="Arial" w:cs="Arial"/>
              <w:b/>
              <w:bCs/>
              <w:sz w:val="12"/>
              <w:szCs w:val="12"/>
            </w:rPr>
            <w:t>Banja</w:t>
          </w:r>
          <w:proofErr w:type="spellEnd"/>
          <w:r w:rsidRPr="00806768">
            <w:rPr>
              <w:rFonts w:ascii="Arial" w:hAnsi="Arial" w:cs="Arial"/>
              <w:b/>
              <w:bCs/>
              <w:sz w:val="12"/>
              <w:szCs w:val="12"/>
            </w:rPr>
            <w:t xml:space="preserve"> Luka</w:t>
          </w:r>
        </w:p>
        <w:p w:rsidR="00806768" w:rsidRDefault="00806768" w:rsidP="00806768">
          <w:pPr>
            <w:pStyle w:val="Footer"/>
          </w:pPr>
          <w:hyperlink r:id="rId1" w:history="1">
            <w:r w:rsidRPr="00CF3258">
              <w:rPr>
                <w:rStyle w:val="Hyperlink"/>
              </w:rPr>
              <w:t>petctbih@gmail.com</w:t>
            </w:r>
          </w:hyperlink>
        </w:p>
        <w:p w:rsidR="00806768" w:rsidRPr="00806768" w:rsidRDefault="00806768" w:rsidP="00806768">
          <w:pPr>
            <w:pStyle w:val="Footer"/>
            <w:rPr>
              <w:sz w:val="16"/>
              <w:szCs w:val="16"/>
            </w:rPr>
          </w:pPr>
          <w:r w:rsidRPr="00806768">
            <w:rPr>
              <w:sz w:val="16"/>
              <w:szCs w:val="16"/>
            </w:rPr>
            <w:t>GSM: + 387 63 637 334 + 387 61 42 77 72</w:t>
          </w:r>
          <w:r w:rsidRPr="00806768">
            <w:rPr>
              <w:sz w:val="16"/>
              <w:szCs w:val="16"/>
            </w:rPr>
            <w:br/>
            <w:t>VIBER: + 387 63 637 334</w:t>
          </w:r>
          <w:r w:rsidRPr="00806768">
            <w:rPr>
              <w:sz w:val="16"/>
              <w:szCs w:val="16"/>
            </w:rPr>
            <w:br/>
          </w:r>
        </w:p>
        <w:p w:rsidR="00806768" w:rsidRPr="00806768" w:rsidRDefault="00806768">
          <w:pPr>
            <w:pStyle w:val="Header"/>
            <w:snapToGrid w:val="0"/>
            <w:ind w:right="114"/>
            <w:rPr>
              <w:rFonts w:ascii="Arial" w:hAnsi="Arial" w:cs="Arial"/>
              <w:b/>
              <w:bCs/>
              <w:sz w:val="12"/>
              <w:szCs w:val="12"/>
            </w:rPr>
          </w:pPr>
        </w:p>
        <w:p w:rsidR="001D0085" w:rsidRPr="001D0085" w:rsidRDefault="001D0085">
          <w:pPr>
            <w:pStyle w:val="Header"/>
            <w:snapToGrid w:val="0"/>
            <w:ind w:right="11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8346" w:type="dxa"/>
          <w:tcBorders>
            <w:right w:val="single" w:sz="8" w:space="0" w:color="000000"/>
          </w:tcBorders>
          <w:vAlign w:val="center"/>
        </w:tcPr>
        <w:p w:rsidR="00954789" w:rsidRDefault="00954789">
          <w:pPr>
            <w:pStyle w:val="Header"/>
            <w:spacing w:after="120"/>
            <w:ind w:left="-221"/>
            <w:rPr>
              <w:rFonts w:ascii="Arial" w:hAnsi="Arial" w:cs="Arial"/>
              <w:sz w:val="48"/>
              <w:szCs w:val="48"/>
            </w:rPr>
          </w:pPr>
          <w:r w:rsidRPr="00954789">
            <w:rPr>
              <w:rFonts w:ascii="Arial" w:hAnsi="Arial" w:cs="Arial"/>
              <w:b/>
              <w:bCs/>
              <w:sz w:val="36"/>
              <w:szCs w:val="36"/>
            </w:rPr>
            <w:t>INFORMACIJE ZA PET-CT PREGLED</w:t>
          </w:r>
          <w:r>
            <w:rPr>
              <w:rFonts w:ascii="Arial" w:hAnsi="Arial" w:cs="Arial"/>
              <w:b/>
              <w:bCs/>
              <w:sz w:val="32"/>
              <w:szCs w:val="32"/>
            </w:rPr>
            <w:br/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ako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ste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u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mogu</w:t>
          </w:r>
          <w:r w:rsidRPr="00954789">
            <w:rPr>
              <w:rFonts w:ascii="Arial" w:hAnsi="Arial" w:cs="Arial"/>
              <w:b/>
              <w:color w:val="FF0000"/>
              <w:sz w:val="24"/>
            </w:rPr>
            <w:t>ć</w:t>
          </w:r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nosti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ispunite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na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engleskom</w:t>
          </w:r>
          <w:proofErr w:type="spellEnd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 xml:space="preserve"> </w:t>
          </w:r>
          <w:proofErr w:type="spellStart"/>
          <w:r w:rsidRPr="00954789">
            <w:rPr>
              <w:rFonts w:ascii="Arial" w:hAnsi="Arial" w:cs="Arial"/>
              <w:b/>
              <w:bCs/>
              <w:color w:val="FF0000"/>
              <w:sz w:val="24"/>
            </w:rPr>
            <w:t>jeziku</w:t>
          </w:r>
          <w:proofErr w:type="spellEnd"/>
        </w:p>
      </w:tc>
    </w:tr>
  </w:tbl>
  <w:p w:rsidR="00DA12DF" w:rsidRDefault="00DA12DF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2AAC"/>
    <w:rsid w:val="00042AAC"/>
    <w:rsid w:val="000620A8"/>
    <w:rsid w:val="000A2C04"/>
    <w:rsid w:val="000F2070"/>
    <w:rsid w:val="000F28F2"/>
    <w:rsid w:val="00141B87"/>
    <w:rsid w:val="001D0085"/>
    <w:rsid w:val="00233704"/>
    <w:rsid w:val="002D040B"/>
    <w:rsid w:val="002D5642"/>
    <w:rsid w:val="002E2FB1"/>
    <w:rsid w:val="00312534"/>
    <w:rsid w:val="003F066E"/>
    <w:rsid w:val="004212F2"/>
    <w:rsid w:val="00472256"/>
    <w:rsid w:val="00481046"/>
    <w:rsid w:val="004C5C1C"/>
    <w:rsid w:val="004E0533"/>
    <w:rsid w:val="004F587E"/>
    <w:rsid w:val="0050670C"/>
    <w:rsid w:val="00536C22"/>
    <w:rsid w:val="00567964"/>
    <w:rsid w:val="005B6BE7"/>
    <w:rsid w:val="005D0E5B"/>
    <w:rsid w:val="005E1866"/>
    <w:rsid w:val="005E64A7"/>
    <w:rsid w:val="00622829"/>
    <w:rsid w:val="0065474C"/>
    <w:rsid w:val="006D0BF7"/>
    <w:rsid w:val="006D3B5E"/>
    <w:rsid w:val="00730CB6"/>
    <w:rsid w:val="00793C87"/>
    <w:rsid w:val="00806409"/>
    <w:rsid w:val="00806768"/>
    <w:rsid w:val="0081014D"/>
    <w:rsid w:val="00816C31"/>
    <w:rsid w:val="00845FB9"/>
    <w:rsid w:val="008555A9"/>
    <w:rsid w:val="00887CB0"/>
    <w:rsid w:val="00890144"/>
    <w:rsid w:val="008F4C78"/>
    <w:rsid w:val="00954789"/>
    <w:rsid w:val="00A0626D"/>
    <w:rsid w:val="00AA2D2B"/>
    <w:rsid w:val="00BC0C4E"/>
    <w:rsid w:val="00BF08F4"/>
    <w:rsid w:val="00C0774B"/>
    <w:rsid w:val="00C473A0"/>
    <w:rsid w:val="00CC4C23"/>
    <w:rsid w:val="00CE5EBD"/>
    <w:rsid w:val="00D3575D"/>
    <w:rsid w:val="00DA12DF"/>
    <w:rsid w:val="00E222CD"/>
    <w:rsid w:val="00E62976"/>
    <w:rsid w:val="00E83A5E"/>
    <w:rsid w:val="00EA7932"/>
    <w:rsid w:val="00EC56D0"/>
    <w:rsid w:val="00F26AB9"/>
    <w:rsid w:val="00F3623B"/>
    <w:rsid w:val="00F4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A0"/>
    <w:pPr>
      <w:suppressAutoHyphens/>
      <w:jc w:val="center"/>
    </w:pPr>
    <w:rPr>
      <w:sz w:val="22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C473A0"/>
    <w:pPr>
      <w:keepNext/>
      <w:numPr>
        <w:numId w:val="1"/>
      </w:numPr>
      <w:spacing w:before="120"/>
      <w:outlineLvl w:val="0"/>
    </w:pPr>
    <w:rPr>
      <w:b/>
      <w:kern w:val="1"/>
      <w:sz w:val="18"/>
      <w:szCs w:val="32"/>
    </w:rPr>
  </w:style>
  <w:style w:type="paragraph" w:styleId="Heading2">
    <w:name w:val="heading 2"/>
    <w:basedOn w:val="Normal"/>
    <w:next w:val="Normal"/>
    <w:qFormat/>
    <w:rsid w:val="00C473A0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73A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rsid w:val="00C473A0"/>
    <w:pPr>
      <w:keepNext/>
      <w:numPr>
        <w:ilvl w:val="3"/>
        <w:numId w:val="1"/>
      </w:numPr>
      <w:autoSpaceDE w:val="0"/>
      <w:spacing w:before="60"/>
      <w:jc w:val="left"/>
      <w:outlineLvl w:val="3"/>
    </w:pPr>
    <w:rPr>
      <w:color w:val="FF0000"/>
      <w:sz w:val="20"/>
      <w:szCs w:val="20"/>
    </w:rPr>
  </w:style>
  <w:style w:type="paragraph" w:styleId="Heading5">
    <w:name w:val="heading 5"/>
    <w:basedOn w:val="Normal"/>
    <w:next w:val="Normal"/>
    <w:qFormat/>
    <w:rsid w:val="00C473A0"/>
    <w:pPr>
      <w:keepNext/>
      <w:numPr>
        <w:ilvl w:val="4"/>
        <w:numId w:val="1"/>
      </w:numPr>
      <w:spacing w:before="240"/>
      <w:jc w:val="lef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C473A0"/>
    <w:pPr>
      <w:keepNext/>
      <w:numPr>
        <w:ilvl w:val="5"/>
        <w:numId w:val="1"/>
      </w:numPr>
      <w:pBdr>
        <w:top w:val="single" w:sz="8" w:space="3" w:color="000000"/>
        <w:left w:val="single" w:sz="8" w:space="4" w:color="000000"/>
        <w:bottom w:val="single" w:sz="8" w:space="1" w:color="000000"/>
        <w:right w:val="single" w:sz="8" w:space="4" w:color="000000"/>
      </w:pBdr>
      <w:jc w:val="both"/>
      <w:outlineLvl w:val="5"/>
    </w:pPr>
    <w:rPr>
      <w:b/>
      <w:szCs w:val="16"/>
    </w:rPr>
  </w:style>
  <w:style w:type="paragraph" w:styleId="Heading7">
    <w:name w:val="heading 7"/>
    <w:basedOn w:val="Normal"/>
    <w:next w:val="Normal"/>
    <w:qFormat/>
    <w:rsid w:val="00C473A0"/>
    <w:pPr>
      <w:keepNext/>
      <w:numPr>
        <w:ilvl w:val="6"/>
        <w:numId w:val="1"/>
      </w:numPr>
      <w:spacing w:before="120" w:after="120"/>
      <w:outlineLvl w:val="6"/>
    </w:pPr>
    <w:rPr>
      <w:b/>
      <w:sz w:val="32"/>
      <w:szCs w:val="16"/>
    </w:rPr>
  </w:style>
  <w:style w:type="paragraph" w:styleId="Heading8">
    <w:name w:val="heading 8"/>
    <w:basedOn w:val="Normal"/>
    <w:next w:val="Normal"/>
    <w:qFormat/>
    <w:rsid w:val="00C473A0"/>
    <w:pPr>
      <w:keepNext/>
      <w:numPr>
        <w:ilvl w:val="7"/>
        <w:numId w:val="1"/>
      </w:numPr>
      <w:outlineLvl w:val="7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473A0"/>
  </w:style>
  <w:style w:type="character" w:customStyle="1" w:styleId="WW-Absatz-Standardschriftart">
    <w:name w:val="WW-Absatz-Standardschriftart"/>
    <w:rsid w:val="00C473A0"/>
  </w:style>
  <w:style w:type="character" w:customStyle="1" w:styleId="WW-Absatz-Standardschriftart1">
    <w:name w:val="WW-Absatz-Standardschriftart1"/>
    <w:rsid w:val="00C473A0"/>
  </w:style>
  <w:style w:type="character" w:customStyle="1" w:styleId="WW-Absatz-Standardschriftart11">
    <w:name w:val="WW-Absatz-Standardschriftart11"/>
    <w:rsid w:val="00C473A0"/>
  </w:style>
  <w:style w:type="character" w:customStyle="1" w:styleId="WW-Absatz-Standardschriftart111">
    <w:name w:val="WW-Absatz-Standardschriftart111"/>
    <w:rsid w:val="00C473A0"/>
  </w:style>
  <w:style w:type="character" w:customStyle="1" w:styleId="WW-Absatz-Standardschriftart1111">
    <w:name w:val="WW-Absatz-Standardschriftart1111"/>
    <w:rsid w:val="00C473A0"/>
  </w:style>
  <w:style w:type="character" w:customStyle="1" w:styleId="WW-Absatz-Standardschriftart11111">
    <w:name w:val="WW-Absatz-Standardschriftart11111"/>
    <w:rsid w:val="00C473A0"/>
  </w:style>
  <w:style w:type="character" w:customStyle="1" w:styleId="WW-Absatz-Standardschriftart111111">
    <w:name w:val="WW-Absatz-Standardschriftart111111"/>
    <w:rsid w:val="00C473A0"/>
  </w:style>
  <w:style w:type="character" w:customStyle="1" w:styleId="WW-Absatz-Standardschriftart1111111">
    <w:name w:val="WW-Absatz-Standardschriftart1111111"/>
    <w:rsid w:val="00C473A0"/>
  </w:style>
  <w:style w:type="character" w:customStyle="1" w:styleId="WW-Absatz-Standardschriftart11111111">
    <w:name w:val="WW-Absatz-Standardschriftart11111111"/>
    <w:rsid w:val="00C473A0"/>
  </w:style>
  <w:style w:type="character" w:customStyle="1" w:styleId="WW-DefaultParagraphFont">
    <w:name w:val="WW-Default Paragraph Font"/>
    <w:rsid w:val="00C473A0"/>
  </w:style>
  <w:style w:type="character" w:customStyle="1" w:styleId="WW8Num1z0">
    <w:name w:val="WW8Num1z0"/>
    <w:rsid w:val="00C473A0"/>
    <w:rPr>
      <w:rFonts w:ascii="Symbol" w:hAnsi="Symbol"/>
      <w:color w:val="auto"/>
    </w:rPr>
  </w:style>
  <w:style w:type="character" w:customStyle="1" w:styleId="WW8Num1z1">
    <w:name w:val="WW8Num1z1"/>
    <w:rsid w:val="00C473A0"/>
    <w:rPr>
      <w:rFonts w:ascii="Courier New" w:hAnsi="Courier New"/>
    </w:rPr>
  </w:style>
  <w:style w:type="character" w:customStyle="1" w:styleId="WW8Num1z2">
    <w:name w:val="WW8Num1z2"/>
    <w:rsid w:val="00C473A0"/>
    <w:rPr>
      <w:rFonts w:ascii="Wingdings" w:hAnsi="Wingdings"/>
    </w:rPr>
  </w:style>
  <w:style w:type="character" w:customStyle="1" w:styleId="WW8Num1z3">
    <w:name w:val="WW8Num1z3"/>
    <w:rsid w:val="00C473A0"/>
    <w:rPr>
      <w:rFonts w:ascii="Symbol" w:hAnsi="Symbol"/>
    </w:rPr>
  </w:style>
  <w:style w:type="character" w:customStyle="1" w:styleId="WW8Num3z0">
    <w:name w:val="WW8Num3z0"/>
    <w:rsid w:val="00C473A0"/>
    <w:rPr>
      <w:rFonts w:ascii="Symbol" w:hAnsi="Symbol"/>
    </w:rPr>
  </w:style>
  <w:style w:type="character" w:customStyle="1" w:styleId="WW8Num3z1">
    <w:name w:val="WW8Num3z1"/>
    <w:rsid w:val="00C473A0"/>
    <w:rPr>
      <w:rFonts w:ascii="Courier New" w:hAnsi="Courier New" w:cs="Courier New"/>
    </w:rPr>
  </w:style>
  <w:style w:type="character" w:customStyle="1" w:styleId="WW8Num3z2">
    <w:name w:val="WW8Num3z2"/>
    <w:rsid w:val="00C473A0"/>
    <w:rPr>
      <w:rFonts w:ascii="Wingdings" w:hAnsi="Wingdings"/>
    </w:rPr>
  </w:style>
  <w:style w:type="character" w:customStyle="1" w:styleId="WW8Num4z0">
    <w:name w:val="WW8Num4z0"/>
    <w:rsid w:val="00C473A0"/>
    <w:rPr>
      <w:rFonts w:ascii="Symbol" w:hAnsi="Symbol"/>
    </w:rPr>
  </w:style>
  <w:style w:type="character" w:customStyle="1" w:styleId="WW8Num4z1">
    <w:name w:val="WW8Num4z1"/>
    <w:rsid w:val="00C473A0"/>
    <w:rPr>
      <w:rFonts w:ascii="Courier New" w:hAnsi="Courier New" w:cs="Courier New"/>
    </w:rPr>
  </w:style>
  <w:style w:type="character" w:customStyle="1" w:styleId="WW8Num4z2">
    <w:name w:val="WW8Num4z2"/>
    <w:rsid w:val="00C473A0"/>
    <w:rPr>
      <w:rFonts w:ascii="Wingdings" w:hAnsi="Wingdings"/>
    </w:rPr>
  </w:style>
  <w:style w:type="character" w:customStyle="1" w:styleId="WW8Num5z0">
    <w:name w:val="WW8Num5z0"/>
    <w:rsid w:val="00C473A0"/>
    <w:rPr>
      <w:rFonts w:ascii="Symbol" w:hAnsi="Symbol"/>
    </w:rPr>
  </w:style>
  <w:style w:type="character" w:customStyle="1" w:styleId="WW8Num5z1">
    <w:name w:val="WW8Num5z1"/>
    <w:rsid w:val="00C473A0"/>
    <w:rPr>
      <w:rFonts w:ascii="Courier New" w:hAnsi="Courier New" w:cs="Courier New"/>
    </w:rPr>
  </w:style>
  <w:style w:type="character" w:customStyle="1" w:styleId="WW8Num5z2">
    <w:name w:val="WW8Num5z2"/>
    <w:rsid w:val="00C473A0"/>
    <w:rPr>
      <w:rFonts w:ascii="Wingdings" w:hAnsi="Wingdings"/>
    </w:rPr>
  </w:style>
  <w:style w:type="character" w:customStyle="1" w:styleId="WW-DefaultParagraphFont1">
    <w:name w:val="WW-Default Paragraph Font1"/>
    <w:rsid w:val="00C473A0"/>
  </w:style>
  <w:style w:type="character" w:customStyle="1" w:styleId="FootnoteCharacters">
    <w:name w:val="Footnote Characters"/>
    <w:rsid w:val="00C473A0"/>
    <w:rPr>
      <w:vertAlign w:val="superscript"/>
    </w:rPr>
  </w:style>
  <w:style w:type="character" w:styleId="Hyperlink">
    <w:name w:val="Hyperlink"/>
    <w:rsid w:val="00C473A0"/>
    <w:rPr>
      <w:color w:val="0000FF"/>
      <w:u w:val="single"/>
    </w:rPr>
  </w:style>
  <w:style w:type="character" w:styleId="PageNumber">
    <w:name w:val="page number"/>
    <w:basedOn w:val="WW-DefaultParagraphFont1"/>
    <w:rsid w:val="00C473A0"/>
  </w:style>
  <w:style w:type="character" w:styleId="FollowedHyperlink">
    <w:name w:val="FollowedHyperlink"/>
    <w:rsid w:val="00C473A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47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473A0"/>
    <w:pPr>
      <w:jc w:val="both"/>
    </w:pPr>
    <w:rPr>
      <w:rFonts w:ascii="Arial" w:hAnsi="Arial" w:cs="Arial"/>
      <w:sz w:val="18"/>
      <w:szCs w:val="11"/>
    </w:rPr>
  </w:style>
  <w:style w:type="paragraph" w:styleId="List">
    <w:name w:val="List"/>
    <w:basedOn w:val="BodyText"/>
    <w:rsid w:val="00C473A0"/>
    <w:rPr>
      <w:rFonts w:cs="Tahoma"/>
    </w:rPr>
  </w:style>
  <w:style w:type="paragraph" w:styleId="Caption">
    <w:name w:val="caption"/>
    <w:basedOn w:val="Normal"/>
    <w:qFormat/>
    <w:rsid w:val="00C473A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C473A0"/>
    <w:pPr>
      <w:suppressLineNumbers/>
    </w:pPr>
    <w:rPr>
      <w:rFonts w:cs="Tahoma"/>
    </w:rPr>
  </w:style>
  <w:style w:type="paragraph" w:styleId="Header">
    <w:name w:val="header"/>
    <w:basedOn w:val="Normal"/>
    <w:rsid w:val="00C473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473A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C473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473A0"/>
    <w:rPr>
      <w:sz w:val="20"/>
      <w:szCs w:val="20"/>
    </w:rPr>
  </w:style>
  <w:style w:type="paragraph" w:styleId="BodyText2">
    <w:name w:val="Body Text 2"/>
    <w:basedOn w:val="Normal"/>
    <w:rsid w:val="00C473A0"/>
    <w:pPr>
      <w:jc w:val="both"/>
    </w:pPr>
    <w:rPr>
      <w:sz w:val="16"/>
      <w:szCs w:val="16"/>
    </w:rPr>
  </w:style>
  <w:style w:type="paragraph" w:styleId="BodyText3">
    <w:name w:val="Body Text 3"/>
    <w:basedOn w:val="Normal"/>
    <w:rsid w:val="00C473A0"/>
    <w:pPr>
      <w:pBdr>
        <w:top w:val="single" w:sz="8" w:space="3" w:color="000000"/>
        <w:left w:val="single" w:sz="8" w:space="4" w:color="000000"/>
        <w:bottom w:val="single" w:sz="8" w:space="1" w:color="000000"/>
        <w:right w:val="single" w:sz="8" w:space="4" w:color="000000"/>
      </w:pBdr>
      <w:jc w:val="both"/>
    </w:pPr>
    <w:rPr>
      <w:sz w:val="20"/>
      <w:szCs w:val="20"/>
    </w:rPr>
  </w:style>
  <w:style w:type="paragraph" w:customStyle="1" w:styleId="Framecontents">
    <w:name w:val="Frame contents"/>
    <w:basedOn w:val="BodyText"/>
    <w:rsid w:val="00C473A0"/>
  </w:style>
  <w:style w:type="paragraph" w:customStyle="1" w:styleId="TableContents">
    <w:name w:val="Table Contents"/>
    <w:basedOn w:val="Normal"/>
    <w:rsid w:val="00C473A0"/>
    <w:pPr>
      <w:suppressLineNumbers/>
    </w:pPr>
  </w:style>
  <w:style w:type="paragraph" w:customStyle="1" w:styleId="TableHeading">
    <w:name w:val="Table Heading"/>
    <w:basedOn w:val="TableContents"/>
    <w:rsid w:val="00C473A0"/>
    <w:rPr>
      <w:b/>
      <w:bCs/>
    </w:rPr>
  </w:style>
  <w:style w:type="table" w:styleId="TableGrid">
    <w:name w:val="Table Grid"/>
    <w:basedOn w:val="TableNormal"/>
    <w:rsid w:val="00793C87"/>
    <w:pPr>
      <w:suppressAutoHyphens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806768"/>
    <w:rPr>
      <w:sz w:val="22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ctbi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ctbi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i\DMGV\DMGV_PET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DMGV_PETCT</Template>
  <TotalTime>3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A beteg adatai:</vt:lpstr>
      <vt:lpstr>A beteg adatai:</vt:lpstr>
      <vt:lpstr>A beteg adatai:</vt:lpstr>
    </vt:vector>
  </TitlesOfParts>
  <Company>xp</Company>
  <LinksUpToDate>false</LinksUpToDate>
  <CharactersWithSpaces>4138</CharactersWithSpaces>
  <SharedDoc>false</SharedDoc>
  <HLinks>
    <vt:vector size="6" baseType="variant"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mailto:petctbih@gmail.com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beteg adatai:</dc:title>
  <dc:creator>Marko Brasnjevic</dc:creator>
  <cp:lastModifiedBy>Korisnik</cp:lastModifiedBy>
  <cp:revision>3</cp:revision>
  <cp:lastPrinted>2007-08-31T10:03:00Z</cp:lastPrinted>
  <dcterms:created xsi:type="dcterms:W3CDTF">2016-10-24T19:02:00Z</dcterms:created>
  <dcterms:modified xsi:type="dcterms:W3CDTF">2016-10-24T19:41:00Z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1613866171</vt:i4>
  </property>
</Properties>
</file>